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drawing>
          <wp:anchor simplePos="0" relativeHeight="251658296" behindDoc="0" locked="0" layoutInCell="1" allowOverlap="1">
            <wp:simplePos x="0" y="0"/>
            <wp:positionH relativeFrom="page">
              <wp:posOffset>10299700</wp:posOffset>
            </wp:positionH>
            <wp:positionV relativeFrom="paragraph">
              <wp:posOffset>137159</wp:posOffset>
            </wp:positionV>
            <wp:extent cx="96393" cy="20129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3" cy="201295"/>
                    </a:xfrm>
                    <a:custGeom>
                      <a:rect l="l" t="t" r="r" b="b"/>
                      <a:pathLst>
                        <a:path w="96393" h="201295">
                          <a:moveTo>
                            <a:pt x="0" y="201295"/>
                          </a:moveTo>
                          <a:lnTo>
                            <a:pt x="96393" y="201295"/>
                          </a:lnTo>
                          <a:lnTo>
                            <a:pt x="96393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noFill/>
                    <a:ln w="1270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10417936</wp:posOffset>
            </wp:positionH>
            <wp:positionV relativeFrom="paragraph">
              <wp:posOffset>137159</wp:posOffset>
            </wp:positionV>
            <wp:extent cx="48197" cy="20129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97" cy="201295"/>
                    </a:xfrm>
                    <a:custGeom>
                      <a:rect l="l" t="t" r="r" b="b"/>
                      <a:pathLst>
                        <a:path w="48197" h="201295">
                          <a:moveTo>
                            <a:pt x="0" y="201295"/>
                          </a:moveTo>
                          <a:lnTo>
                            <a:pt x="48197" y="201295"/>
                          </a:lnTo>
                          <a:lnTo>
                            <a:pt x="48197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noFill/>
                    <a:ln w="12700" cap="flat" cmpd="sng">
                      <a:solidFill>
                        <a:srgbClr val="7F7F7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0" w:h="11915"/>
          <w:pgMar w:top="328" w:right="500" w:bottom="210" w:left="500" w:header="708" w:footer="708" w:gutter="0"/>
          <w:docGrid w:linePitch="360"/>
        </w:sectPr>
        <w:tabs>
          <w:tab w:val="left" w:pos="5356"/>
          <w:tab w:val="left" w:pos="8777"/>
          <w:tab w:val="left" w:pos="15023"/>
        </w:tabs>
        <w:spacing w:before="0" w:after="0" w:line="191" w:lineRule="exact"/>
        <w:ind w:left="500" w:right="0" w:firstLine="0"/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10299700</wp:posOffset>
            </wp:positionH>
            <wp:positionV relativeFrom="line">
              <wp:posOffset>-82550</wp:posOffset>
            </wp:positionV>
            <wp:extent cx="96393" cy="20129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3" cy="201295"/>
                    </a:xfrm>
                    <a:custGeom>
                      <a:rect l="l" t="t" r="r" b="b"/>
                      <a:pathLst>
                        <a:path w="96393" h="201295">
                          <a:moveTo>
                            <a:pt x="0" y="201295"/>
                          </a:moveTo>
                          <a:lnTo>
                            <a:pt x="96393" y="201295"/>
                          </a:lnTo>
                          <a:lnTo>
                            <a:pt x="96393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10417936</wp:posOffset>
            </wp:positionH>
            <wp:positionV relativeFrom="line">
              <wp:posOffset>-82550</wp:posOffset>
            </wp:positionV>
            <wp:extent cx="48197" cy="20129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97" cy="201295"/>
                    </a:xfrm>
                    <a:custGeom>
                      <a:rect l="l" t="t" r="r" b="b"/>
                      <a:pathLst>
                        <a:path w="48197" h="201295">
                          <a:moveTo>
                            <a:pt x="0" y="201295"/>
                          </a:moveTo>
                          <a:lnTo>
                            <a:pt x="48197" y="201295"/>
                          </a:lnTo>
                          <a:lnTo>
                            <a:pt x="48197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solidFill>
                      <a:srgbClr val="7F7F7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10306050</wp:posOffset>
            </wp:positionH>
            <wp:positionV relativeFrom="line">
              <wp:posOffset>-31750</wp:posOffset>
            </wp:positionV>
            <wp:extent cx="184150" cy="98425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10423525</wp:posOffset>
            </wp:positionH>
            <wp:positionV relativeFrom="line">
              <wp:posOffset>-31750</wp:posOffset>
            </wp:positionV>
            <wp:extent cx="184150" cy="98425"/>
            <wp:effectExtent l="0" t="0" r="0" b="0"/>
            <wp:wrapNone/>
            <wp:docPr id="120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19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10313161</wp:posOffset>
            </wp:positionH>
            <wp:positionV relativeFrom="line">
              <wp:posOffset>32893</wp:posOffset>
            </wp:positionV>
            <wp:extent cx="72263" cy="72134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263" cy="72134"/>
                    </a:xfrm>
                    <a:custGeom>
                      <a:rect l="l" t="t" r="r" b="b"/>
                      <a:pathLst>
                        <a:path w="72263" h="72134">
                          <a:moveTo>
                            <a:pt x="0" y="36067"/>
                          </a:moveTo>
                          <a:cubicBezTo>
                            <a:pt x="0" y="16128"/>
                            <a:pt x="16128" y="0"/>
                            <a:pt x="36067" y="0"/>
                          </a:cubicBezTo>
                          <a:cubicBezTo>
                            <a:pt x="56006" y="0"/>
                            <a:pt x="72263" y="16128"/>
                            <a:pt x="72263" y="36067"/>
                          </a:cubicBezTo>
                          <a:cubicBezTo>
                            <a:pt x="72263" y="56006"/>
                            <a:pt x="56006" y="72134"/>
                            <a:pt x="36067" y="72134"/>
                          </a:cubicBezTo>
                          <a:cubicBezTo>
                            <a:pt x="16128" y="72134"/>
                            <a:pt x="0" y="56006"/>
                            <a:pt x="0" y="36067"/>
                          </a:cubicBezTo>
                          <a:close/>
                          <a:moveTo>
                            <a:pt x="0" y="36067"/>
                          </a:moveTo>
                        </a:path>
                      </a:pathLst>
                    </a:custGeom>
                    <a:noFill/>
                    <a:ln w="12700" cap="flat" cmpd="sng">
                      <a:solidFill>
                        <a:srgbClr val="FFFFF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0" locked="0" layoutInCell="1" allowOverlap="1">
            <wp:simplePos x="0" y="0"/>
            <wp:positionH relativeFrom="page">
              <wp:posOffset>10313161</wp:posOffset>
            </wp:positionH>
            <wp:positionV relativeFrom="line">
              <wp:posOffset>32893</wp:posOffset>
            </wp:positionV>
            <wp:extent cx="72263" cy="72134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263" cy="72134"/>
                    </a:xfrm>
                    <a:custGeom>
                      <a:rect l="l" t="t" r="r" b="b"/>
                      <a:pathLst>
                        <a:path w="72263" h="72134">
                          <a:moveTo>
                            <a:pt x="0" y="36067"/>
                          </a:moveTo>
                          <a:cubicBezTo>
                            <a:pt x="0" y="16128"/>
                            <a:pt x="16128" y="0"/>
                            <a:pt x="36067" y="0"/>
                          </a:cubicBezTo>
                          <a:cubicBezTo>
                            <a:pt x="56006" y="0"/>
                            <a:pt x="72263" y="16128"/>
                            <a:pt x="72263" y="36067"/>
                          </a:cubicBezTo>
                          <a:cubicBezTo>
                            <a:pt x="72263" y="56006"/>
                            <a:pt x="56006" y="72134"/>
                            <a:pt x="36067" y="72134"/>
                          </a:cubicBezTo>
                          <a:cubicBezTo>
                            <a:pt x="16128" y="72134"/>
                            <a:pt x="0" y="56006"/>
                            <a:pt x="0" y="36067"/>
                          </a:cubicBezTo>
                          <a:close/>
                          <a:moveTo>
                            <a:pt x="0" y="36067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0" locked="0" layoutInCell="1" allowOverlap="1">
            <wp:simplePos x="0" y="0"/>
            <wp:positionH relativeFrom="page">
              <wp:posOffset>10328275</wp:posOffset>
            </wp:positionH>
            <wp:positionV relativeFrom="line">
              <wp:posOffset>95250</wp:posOffset>
            </wp:positionV>
            <wp:extent cx="184150" cy="3175"/>
            <wp:effectExtent l="0" t="0" r="0" b="0"/>
            <wp:wrapNone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>
                      <a:picLocks noChangeAspect="0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Осно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в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о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 госуд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рств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нн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ы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 экзам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н, 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4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г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.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РУССКИЙ ЯЗЫК, 9 класс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.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Тренировочный вариант №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от 1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1.09.2023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1 /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9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390" w:lineRule="exact"/>
        <w:ind w:left="2090" w:right="-40" w:hanging="113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Основной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государственный экзамен по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УССКОМУ ЯЗЫКУ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Инструкция по выпо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нению работы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673"/>
          <w:tab w:val="left" w:pos="3402"/>
          <w:tab w:val="left" w:pos="4226"/>
          <w:tab w:val="left" w:pos="4576"/>
          <w:tab w:val="left" w:pos="5115"/>
          <w:tab w:val="left" w:pos="5884"/>
        </w:tabs>
        <w:spacing w:before="214" w:after="0" w:line="230" w:lineRule="exact"/>
        <w:ind w:left="500" w:right="-40" w:firstLine="455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Э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заменацион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ая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работа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состоит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из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трёх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тей, 	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лючающих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13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заданий.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-40" w:firstLine="455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выполнение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э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заменацион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ой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работы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русс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языку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отводится 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650240</wp:posOffset>
            </wp:positionH>
            <wp:positionV relativeFrom="line">
              <wp:posOffset>-1224152</wp:posOffset>
            </wp:positionV>
            <wp:extent cx="9391650" cy="6710044"/>
            <wp:effectExtent l="0" t="0" r="0" b="0"/>
            <wp:wrapNone/>
            <wp:docPr id="124" name="Picture 124">
              <a:hlinkClick r:id="rId102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91650" cy="671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 часа 5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минут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(235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минут).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-40" w:firstLine="455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Часть 1 включа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 1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з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адание и представляет собой письменную работ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 прослушанному 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сту (сжато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изложение). Исходный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 для 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ж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атог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изложения прослушивается 2 раза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955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Это задание выполняется на блан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 ответов № 2.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875" w:right="40" w:firstLine="0"/>
        <w:jc w:val="right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Часть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тоит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из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1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11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0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заданий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(2–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12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).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Задания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части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0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требую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проведения различных видов анализа слова, словосочета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ия, предложения,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-40" w:firstLine="455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тами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заданиям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2–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12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являются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слово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(нес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оль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слов)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0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или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последовательность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цифр.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ет запишите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поле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6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рабо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,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 затем перенеси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 в блан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ответов № 1.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-40" w:firstLine="455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Задание части 3 выполняется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на основе того же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екста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8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оторый 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ы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читали, работа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я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над заданиям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части 2.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69"/>
          <w:tab w:val="left" w:pos="2030"/>
          <w:tab w:val="left" w:pos="2580"/>
          <w:tab w:val="left" w:pos="3085"/>
          <w:tab w:val="left" w:pos="3700"/>
          <w:tab w:val="left" w:pos="4001"/>
          <w:tab w:val="left" w:pos="4675"/>
          <w:tab w:val="left" w:pos="5934"/>
        </w:tabs>
        <w:spacing w:before="0" w:after="0" w:line="230" w:lineRule="exact"/>
        <w:ind w:left="500" w:right="-40" w:firstLine="455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Приступая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части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работы,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выберите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одно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из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трёх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дложенных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заданий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13.1,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13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.2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или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13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.3)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дайте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письменны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й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развёр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уты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й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аргументирова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ный ответ.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955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Это задание выполняется на блан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 ответов № 2.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875" w:right="45" w:firstLine="0"/>
        <w:jc w:val="right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Все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блан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заполняются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яр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ими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чёрным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чернилами.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Допус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ается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50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использование гелевой или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апиллярной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ручки.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955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 э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замене разрешено пользоваться орфографическим словарём.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-40" w:firstLine="455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выполнении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заданий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можно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пользоваться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черновиком.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Записи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чернови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е,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так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ж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текс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контро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ьных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измерите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ьных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материа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ов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не учитыв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ют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я при оценивании работы.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-33" w:firstLine="455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Баллы,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полученные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Вами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выполненные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задания,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суммируются.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Постарай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есь выполнить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можно больше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з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аданий и набрать наибольше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оличество баллов.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500" w:right="-40" w:firstLine="455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После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вершения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работы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проверь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ажд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заданию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 блан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ах ответов №1 и №2 был записан под правильным номером.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3056" w:right="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Желаем успех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!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254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3325" w:right="127" w:hanging="2615"/>
      </w:pPr>
      <w:r/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© 2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3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Вс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росс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йски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й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пр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о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ект «ОГЭ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1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0БАЛЛОВ»</w:t>
      </w:r>
      <w:hyperlink r:id="rId100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vk.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6"/>
            <w:sz w:val="14"/>
            <w:szCs w:val="14"/>
          </w:rPr>
          <w:t>c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om/o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ballov</w:t>
        </w:r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</w:hyperlink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|</w:t>
      </w:r>
      <w:hyperlink r:id="rId101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.me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/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b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allov</w:t>
        </w:r>
        <w:r>
          <w:rPr lang="en-GB" sz="14" baseline="0" dirty="0">
            <w:jc w:val="left"/>
            <w:rFonts w:ascii="Arial" w:hAnsi="Arial" w:cs="Arial"/>
            <w:color w:val="000000"/>
            <w:spacing w:val="-4"/>
            <w:sz w:val="14"/>
            <w:szCs w:val="14"/>
          </w:rPr>
          <w:t> </w:t>
        </w:r>
      </w:hyperlink>
      <w:r>
        <w:rPr lang="en-GB" sz="14" baseline="0" dirty="0">
          <w:jc w:val="left"/>
          <w:rFonts w:ascii="Arial" w:hAnsi="Arial" w:cs="Arial"/>
          <w:color w:val="0563C1"/>
          <w:sz w:val="14"/>
          <w:szCs w:val="14"/>
        </w:rPr>
        <w:t>  </w:t>
      </w:r>
      <w:r>
        <w:drawing>
          <wp:anchor simplePos="0" relativeHeight="251658293" behindDoc="0" locked="0" layoutInCell="1" allowOverlap="1">
            <wp:simplePos x="0" y="0"/>
            <wp:positionH relativeFrom="page">
              <wp:posOffset>8572303</wp:posOffset>
            </wp:positionH>
            <wp:positionV relativeFrom="line">
              <wp:posOffset>-4759827</wp:posOffset>
            </wp:positionV>
            <wp:extent cx="3738193" cy="35502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8572303" y="-4759827"/>
                      <a:ext cx="3623893" cy="240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79" w:lineRule="exact"/>
                          <w:ind w:left="0" w:right="0" w:firstLine="0"/>
                        </w:pP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ТРЕНИРОВОЧНЫЙ КИМ 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5"/>
                            <w:sz w:val="34"/>
                            <w:szCs w:val="34"/>
                          </w:rPr>
                          <w:t>№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 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23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34"/>
                            <w:szCs w:val="34"/>
                          </w:rPr>
                          <w:t>0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91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34"/>
                            <w:szCs w:val="34"/>
                          </w:rPr>
                          <w:t>1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Состави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т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ель: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>
        <w:drawing>
          <wp:anchor simplePos="0" relativeHeight="251658581" behindDoc="0" locked="0" layoutInCell="1" allowOverlap="1">
            <wp:simplePos x="0" y="0"/>
            <wp:positionH relativeFrom="page">
              <wp:posOffset>5384165</wp:posOffset>
            </wp:positionH>
            <wp:positionV relativeFrom="line">
              <wp:posOffset>-35433</wp:posOffset>
            </wp:positionV>
            <wp:extent cx="414655" cy="19621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5" cy="196215"/>
                    </a:xfrm>
                    <a:custGeom>
                      <a:rect l="l" t="t" r="r" b="b"/>
                      <a:pathLst>
                        <a:path w="414655" h="196215">
                          <a:moveTo>
                            <a:pt x="0" y="196215"/>
                          </a:moveTo>
                          <a:lnTo>
                            <a:pt x="414655" y="196215"/>
                          </a:lnTo>
                          <a:lnTo>
                            <a:pt x="414655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2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>
        <w:drawing>
          <wp:anchor simplePos="0" relativeHeight="251658585" behindDoc="0" locked="0" layoutInCell="1" allowOverlap="1">
            <wp:simplePos x="0" y="0"/>
            <wp:positionH relativeFrom="page">
              <wp:posOffset>5384165</wp:posOffset>
            </wp:positionH>
            <wp:positionV relativeFrom="line">
              <wp:posOffset>-30480</wp:posOffset>
            </wp:positionV>
            <wp:extent cx="414655" cy="19621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5" cy="196215"/>
                    </a:xfrm>
                    <a:custGeom>
                      <a:rect l="l" t="t" r="r" b="b"/>
                      <a:pathLst>
                        <a:path w="414655" h="196215">
                          <a:moveTo>
                            <a:pt x="0" y="196215"/>
                          </a:moveTo>
                          <a:lnTo>
                            <a:pt x="414655" y="196215"/>
                          </a:lnTo>
                          <a:lnTo>
                            <a:pt x="414655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3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2895" w:right="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Часть 2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94" w:after="0" w:line="230" w:lineRule="exact"/>
        <w:ind w:left="95" w:right="71" w:firstLine="0"/>
        <w:jc w:val="both"/>
      </w:pPr>
      <w:r>
        <w:drawing>
          <wp:anchor simplePos="0" relativeHeight="251658444" behindDoc="0" locked="0" layoutInCell="1" allowOverlap="1">
            <wp:simplePos x="0" y="0"/>
            <wp:positionH relativeFrom="page">
              <wp:posOffset>5910579</wp:posOffset>
            </wp:positionH>
            <wp:positionV relativeFrom="line">
              <wp:posOffset>54865</wp:posOffset>
            </wp:positionV>
            <wp:extent cx="4128516" cy="635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28516" cy="6350"/>
                    </a:xfrm>
                    <a:custGeom>
                      <a:rect l="l" t="t" r="r" b="b"/>
                      <a:pathLst>
                        <a:path w="4128516" h="6350">
                          <a:moveTo>
                            <a:pt x="0" y="6350"/>
                          </a:moveTo>
                          <a:lnTo>
                            <a:pt x="4128516" y="6350"/>
                          </a:lnTo>
                          <a:lnTo>
                            <a:pt x="4128516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5904229</wp:posOffset>
            </wp:positionH>
            <wp:positionV relativeFrom="line">
              <wp:posOffset>54865</wp:posOffset>
            </wp:positionV>
            <wp:extent cx="6350" cy="635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5904229</wp:posOffset>
            </wp:positionH>
            <wp:positionV relativeFrom="line">
              <wp:posOffset>54865</wp:posOffset>
            </wp:positionV>
            <wp:extent cx="6350" cy="635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0" locked="0" layoutInCell="1" allowOverlap="1">
            <wp:simplePos x="0" y="0"/>
            <wp:positionH relativeFrom="page">
              <wp:posOffset>10039095</wp:posOffset>
            </wp:positionH>
            <wp:positionV relativeFrom="line">
              <wp:posOffset>54865</wp:posOffset>
            </wp:positionV>
            <wp:extent cx="6350" cy="635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0" locked="0" layoutInCell="1" allowOverlap="1">
            <wp:simplePos x="0" y="0"/>
            <wp:positionH relativeFrom="page">
              <wp:posOffset>10039095</wp:posOffset>
            </wp:positionH>
            <wp:positionV relativeFrom="line">
              <wp:posOffset>54865</wp:posOffset>
            </wp:positionV>
            <wp:extent cx="6350" cy="635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Ответами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заданиям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2–12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являют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я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сл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во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(нескол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7"/>
          <w:sz w:val="20"/>
          <w:szCs w:val="20"/>
        </w:rPr>
        <w:t>ь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ко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слов)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или  </w:t>
      </w:r>
      <w:r>
        <w:drawing>
          <wp:anchor simplePos="0" relativeHeight="251658447" behindDoc="0" locked="0" layoutInCell="1" allowOverlap="1">
            <wp:simplePos x="0" y="0"/>
            <wp:positionH relativeFrom="page">
              <wp:posOffset>5904229</wp:posOffset>
            </wp:positionH>
            <wp:positionV relativeFrom="line">
              <wp:posOffset>-144907</wp:posOffset>
            </wp:positionV>
            <wp:extent cx="6350" cy="102298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1022985"/>
                    </a:xfrm>
                    <a:custGeom>
                      <a:rect l="l" t="t" r="r" b="b"/>
                      <a:pathLst>
                        <a:path w="6350" h="1022985">
                          <a:moveTo>
                            <a:pt x="0" y="1022985"/>
                          </a:moveTo>
                          <a:lnTo>
                            <a:pt x="6350" y="1022985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102298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0" locked="0" layoutInCell="1" allowOverlap="1">
            <wp:simplePos x="0" y="0"/>
            <wp:positionH relativeFrom="page">
              <wp:posOffset>10039095</wp:posOffset>
            </wp:positionH>
            <wp:positionV relativeFrom="line">
              <wp:posOffset>-144907</wp:posOffset>
            </wp:positionV>
            <wp:extent cx="6350" cy="102298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1022985"/>
                    </a:xfrm>
                    <a:custGeom>
                      <a:rect l="l" t="t" r="r" b="b"/>
                      <a:pathLst>
                        <a:path w="6350" h="1022985">
                          <a:moveTo>
                            <a:pt x="0" y="1022985"/>
                          </a:moveTo>
                          <a:lnTo>
                            <a:pt x="6350" y="1022985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102298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последоват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льность цифр. Ответ запишите в поле ответа в тексте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работы,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затем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перенесите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АНК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ВЕ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ОВ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№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справа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от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номера задания, начиная с первой клеточки,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u w:val="single"/>
          <w:color w:val="000000"/>
          <w:sz w:val="20"/>
          <w:szCs w:val="20"/>
        </w:rPr>
        <w:t>без пробелов, запятых и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u w:val="single"/>
          <w:color w:val="000000"/>
          <w:sz w:val="20"/>
          <w:szCs w:val="20"/>
        </w:rPr>
        <w:t>других дополнительных символов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 Каждую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б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укву или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7"/>
          <w:sz w:val="20"/>
          <w:szCs w:val="20"/>
        </w:rPr>
        <w:t>ц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ифру пишите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отдельной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клеточке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соответствии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приведёнными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бланке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95" w:right="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образцами.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6425" w:type="dxa"/>
        <w:tblLook w:val="04A0" w:firstRow="1" w:lastRow="0" w:firstColumn="1" w:lastColumn="0" w:noHBand="0" w:noVBand="1"/>
      </w:tblPr>
      <w:tblGrid>
        <w:gridCol w:w="6511"/>
      </w:tblGrid>
      <w:tr>
        <w:trPr>
          <w:trHeight w:hRule="exact" w:val="210"/>
        </w:trPr>
        <w:tc>
          <w:tcPr>
            <w:tcW w:w="65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45" w:right="0" w:firstLine="0"/>
            </w:pPr>
            <w:r>
              <w:drawing>
                <wp:anchor simplePos="0" relativeHeight="2516584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-163068</wp:posOffset>
                  </wp:positionV>
                  <wp:extent cx="6350" cy="6350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1" behindDoc="0" locked="0" layoutInCell="1" allowOverlap="1">
                  <wp:simplePos x="0" y="0"/>
                  <wp:positionH relativeFrom="page">
                    <wp:posOffset>6350</wp:posOffset>
                  </wp:positionH>
                  <wp:positionV relativeFrom="line">
                    <wp:posOffset>-163068</wp:posOffset>
                  </wp:positionV>
                  <wp:extent cx="6350" cy="6350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-163068</wp:posOffset>
                  </wp:positionV>
                  <wp:extent cx="6350" cy="6350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2" behindDoc="0" locked="0" layoutInCell="1" allowOverlap="1">
                  <wp:simplePos x="0" y="0"/>
                  <wp:positionH relativeFrom="page">
                    <wp:posOffset>12700</wp:posOffset>
                  </wp:positionH>
                  <wp:positionV relativeFrom="line">
                    <wp:posOffset>-163068</wp:posOffset>
                  </wp:positionV>
                  <wp:extent cx="4122166" cy="6350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4122166" cy="6350"/>
                          </a:xfrm>
                          <a:custGeom>
                            <a:rect l="l" t="t" r="r" b="b"/>
                            <a:pathLst>
                              <a:path w="4122166" h="6350">
                                <a:moveTo>
                                  <a:pt x="0" y="6350"/>
                                </a:moveTo>
                                <a:lnTo>
                                  <a:pt x="4122166" y="6350"/>
                                </a:lnTo>
                                <a:lnTo>
                                  <a:pt x="41221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4134866</wp:posOffset>
                  </wp:positionH>
                  <wp:positionV relativeFrom="line">
                    <wp:posOffset>-163068</wp:posOffset>
                  </wp:positionV>
                  <wp:extent cx="6350" cy="6350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6350</wp:posOffset>
                  </wp:positionH>
                  <wp:positionV relativeFrom="line">
                    <wp:posOffset>-10668</wp:posOffset>
                  </wp:positionV>
                  <wp:extent cx="6350" cy="6350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-10668</wp:posOffset>
                  </wp:positionV>
                  <wp:extent cx="6350" cy="6350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-10668</wp:posOffset>
                  </wp:positionV>
                  <wp:extent cx="6350" cy="6350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4134866</wp:posOffset>
                  </wp:positionH>
                  <wp:positionV relativeFrom="line">
                    <wp:posOffset>-10668</wp:posOffset>
                  </wp:positionV>
                  <wp:extent cx="6350" cy="6350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Прочитайте текст и выполните задания 2, 3.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220"/>
        </w:trPr>
        <w:tc>
          <w:tcPr>
            <w:tcW w:w="651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4134866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2520"/>
        </w:trPr>
        <w:tc>
          <w:tcPr>
            <w:tcW w:w="651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1278"/>
                <w:tab w:val="left" w:pos="1694"/>
                <w:tab w:val="left" w:pos="2157"/>
                <w:tab w:val="left" w:pos="3391"/>
                <w:tab w:val="left" w:pos="3501"/>
                <w:tab w:val="left" w:pos="3756"/>
                <w:tab w:val="left" w:pos="4300"/>
                <w:tab w:val="left" w:pos="5474"/>
              </w:tabs>
              <w:spacing w:before="11" w:after="232" w:line="230" w:lineRule="exact"/>
              <w:ind w:left="95" w:right="-48" w:firstLine="0"/>
              <w:jc w:val="both"/>
            </w:pPr>
            <w:r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2032</wp:posOffset>
                  </wp:positionV>
                  <wp:extent cx="6350" cy="6350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8" behindDoc="0" locked="0" layoutInCell="1" allowOverlap="1">
                  <wp:simplePos x="0" y="0"/>
                  <wp:positionH relativeFrom="page">
                    <wp:posOffset>4134866</wp:posOffset>
                  </wp:positionH>
                  <wp:positionV relativeFrom="line">
                    <wp:posOffset>2032</wp:posOffset>
                  </wp:positionV>
                  <wp:extent cx="6350" cy="6350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(1)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Жук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солдати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	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 lang="en-GB" sz="20" baseline="0" dirty="0">
                <w:jc w:val="left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Cantharis</w:t>
            </w:r>
            <w:r>
              <w:rPr lang="en-GB" sz="20" baseline="0" dirty="0">
                <w:jc w:val="left"/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   </w:t>
            </w:r>
            <w:r>
              <w:rPr lang="en-GB" sz="20" baseline="0" dirty="0">
                <w:jc w:val="left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rustica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) 	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	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распро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транённое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 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насе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омое,  </w:t>
            </w: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оторое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можно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встретить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разных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угол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нашей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планеты.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(2)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Своё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название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9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жу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9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получ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50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благодаря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необычной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9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рас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9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нки,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9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оторая  </w:t>
            </w: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напоминает 	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расные 	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«служилые» 	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афтаны 	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мос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овс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их 	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стрельцов.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(3)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Клопов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20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расно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черных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афтанчи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можно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увидеть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19"/>
                <w:sz w:val="20"/>
                <w:szCs w:val="20"/>
              </w:rPr>
              <w:t> 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почве,  </w:t>
            </w: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трухлявых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34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пнях,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34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старых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34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деревьях,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34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заборах,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34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35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са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аях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34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34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гаражах.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41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(4)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Эти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насе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омые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выбирают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яр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освещённые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поверхности, прогретые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солнцем.  </w:t>
            </w: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(5)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Летать они не умеют, поэтому залететь через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рытое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но в жилище  </w:t>
            </w: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челове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жу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не смогут, но лег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о заползут в распахнутое о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но первого  </w:t>
            </w: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этажа, особенно если оно рас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оложено низ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о над землёй.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  <w:r/>
          </w:p>
        </w:tc>
      </w:tr>
    </w:tbl>
    <w:p>
      <w:pPr>
        <w:rPr>
          <w:rFonts w:ascii="Times New Roman" w:hAnsi="Times New Roman" w:cs="Times New Roman"/>
          <w:color w:val="010302"/>
        </w:rPr>
        <w:spacing w:before="231" w:after="0" w:line="230" w:lineRule="exact"/>
        <w:ind w:left="0" w:right="-40" w:firstLine="0"/>
        <w:jc w:val="both"/>
      </w:pPr>
      <w:r>
        <w:drawing>
          <wp:anchor simplePos="0" relativeHeight="251658521" behindDoc="0" locked="0" layoutInCell="1" allowOverlap="1">
            <wp:simplePos x="0" y="0"/>
            <wp:positionH relativeFrom="page">
              <wp:posOffset>5904229</wp:posOffset>
            </wp:positionH>
            <wp:positionV relativeFrom="line">
              <wp:posOffset>-6604</wp:posOffset>
            </wp:positionV>
            <wp:extent cx="6350" cy="635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0" locked="0" layoutInCell="1" allowOverlap="1">
            <wp:simplePos x="0" y="0"/>
            <wp:positionH relativeFrom="page">
              <wp:posOffset>5904229</wp:posOffset>
            </wp:positionH>
            <wp:positionV relativeFrom="line">
              <wp:posOffset>-6604</wp:posOffset>
            </wp:positionV>
            <wp:extent cx="6350" cy="635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0" locked="0" layoutInCell="1" allowOverlap="1">
            <wp:simplePos x="0" y="0"/>
            <wp:positionH relativeFrom="page">
              <wp:posOffset>10039095</wp:posOffset>
            </wp:positionH>
            <wp:positionV relativeFrom="line">
              <wp:posOffset>-6604</wp:posOffset>
            </wp:positionV>
            <wp:extent cx="6350" cy="635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10039095</wp:posOffset>
            </wp:positionH>
            <wp:positionV relativeFrom="line">
              <wp:posOffset>-6604</wp:posOffset>
            </wp:positionV>
            <wp:extent cx="6350" cy="635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ажите варианты 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ветов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,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оторых верно определена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6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г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рамматическа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я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основа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одном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из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предложени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й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или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одной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из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части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слож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ого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предложения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ста.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З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апишите номера ответ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"/>
        </w:tabs>
        <w:spacing w:before="74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1)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жук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солдати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насе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омое (предложение 1)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2)	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афтаны на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п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оминает (предложение 2)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drawing>
          <wp:anchor simplePos="0" relativeHeight="251658306" behindDoc="0" locked="0" layoutInCell="1" allowOverlap="1">
            <wp:simplePos x="0" y="0"/>
            <wp:positionH relativeFrom="page">
              <wp:posOffset>10252709</wp:posOffset>
            </wp:positionH>
            <wp:positionV relativeFrom="line">
              <wp:posOffset>-409054</wp:posOffset>
            </wp:positionV>
            <wp:extent cx="262254" cy="2120264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2254" cy="212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3)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можно увидеть (предложение 3)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85"/>
        </w:tabs>
        <w:spacing w:before="0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4)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эти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асе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омые выбирают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(предложение 4)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5)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оно расположено (предложение 5)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т: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_________________________.  </w:t>
      </w:r>
      <w:r/>
    </w:p>
    <w:p>
      <w:pPr>
        <w:rPr>
          <w:rFonts w:ascii="Times New Roman" w:hAnsi="Times New Roman" w:cs="Times New Roman"/>
          <w:color w:val="010302"/>
        </w:rPr>
        <w:spacing w:before="196" w:after="0" w:line="25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ажите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варианты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тов,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оторых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даны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верные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хара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теристи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предложений 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ста. Запишите номера ответов.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Предложение 1 сложноподчинённое.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9"/>
        </w:tabs>
        <w:spacing w:before="0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2)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Вторая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часть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предложения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–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односоставное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определённо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личное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предложение.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Предложение 3 простое односоставное.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1200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10194290</wp:posOffset>
            </wp:positionH>
            <wp:positionV relativeFrom="line">
              <wp:posOffset>-102413</wp:posOffset>
            </wp:positionV>
            <wp:extent cx="360045" cy="360045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Обсужден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 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з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ада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ий:</w:t>
      </w:r>
      <w:hyperlink r:id="rId102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ht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ps://v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6"/>
            <w:sz w:val="14"/>
            <w:szCs w:val="14"/>
          </w:rPr>
          <w:t>k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.c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m/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opic-8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8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7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2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50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_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4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9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26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8</w:t>
        </w:r>
      </w:hyperlink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0" w:h="11915"/>
          <w:pgMar w:top="328" w:right="500" w:bottom="210" w:left="500" w:header="708" w:footer="708" w:gutter="0"/>
          <w:cols w:num="3" w:space="0" w:equalWidth="0">
            <w:col w:w="7132" w:space="1125"/>
            <w:col w:w="190" w:space="350"/>
            <w:col w:w="6610" w:space="0"/>
          </w:cols>
          <w:docGrid w:linePitch="360"/>
        </w:sectPr>
        <w:spacing w:before="0" w:after="0" w:line="156" w:lineRule="exact"/>
        <w:ind w:left="560" w:right="0" w:firstLine="0"/>
      </w:pPr>
      <w:r/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Раз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ш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ается 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с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вобо</w:t>
      </w:r>
      <w:r>
        <w:rPr lang="en-GB"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д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но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копи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 в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некомм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ч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еских о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б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ра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з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тел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ь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ных ц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лях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10299700</wp:posOffset>
            </wp:positionH>
            <wp:positionV relativeFrom="paragraph">
              <wp:posOffset>137159</wp:posOffset>
            </wp:positionV>
            <wp:extent cx="96393" cy="20129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3" cy="201295"/>
                    </a:xfrm>
                    <a:custGeom>
                      <a:rect l="l" t="t" r="r" b="b"/>
                      <a:pathLst>
                        <a:path w="96393" h="201295">
                          <a:moveTo>
                            <a:pt x="0" y="201295"/>
                          </a:moveTo>
                          <a:lnTo>
                            <a:pt x="96393" y="201295"/>
                          </a:lnTo>
                          <a:lnTo>
                            <a:pt x="96393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noFill/>
                    <a:ln w="1270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10417936</wp:posOffset>
            </wp:positionH>
            <wp:positionV relativeFrom="paragraph">
              <wp:posOffset>137159</wp:posOffset>
            </wp:positionV>
            <wp:extent cx="48197" cy="20129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97" cy="201295"/>
                    </a:xfrm>
                    <a:custGeom>
                      <a:rect l="l" t="t" r="r" b="b"/>
                      <a:pathLst>
                        <a:path w="48197" h="201295">
                          <a:moveTo>
                            <a:pt x="0" y="201295"/>
                          </a:moveTo>
                          <a:lnTo>
                            <a:pt x="48197" y="201295"/>
                          </a:lnTo>
                          <a:lnTo>
                            <a:pt x="48197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noFill/>
                    <a:ln w="12700" cap="flat" cmpd="sng">
                      <a:solidFill>
                        <a:srgbClr val="7F7F7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0" w:h="11915"/>
          <w:pgMar w:top="328" w:right="500" w:bottom="210" w:left="470" w:header="708" w:footer="708" w:gutter="0"/>
          <w:docGrid w:linePitch="360"/>
        </w:sectPr>
        <w:tabs>
          <w:tab w:val="left" w:pos="5386"/>
          <w:tab w:val="left" w:pos="8807"/>
          <w:tab w:val="left" w:pos="15053"/>
        </w:tabs>
        <w:spacing w:before="0" w:after="0" w:line="191" w:lineRule="exact"/>
        <w:ind w:left="530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10299700</wp:posOffset>
            </wp:positionH>
            <wp:positionV relativeFrom="line">
              <wp:posOffset>-82550</wp:posOffset>
            </wp:positionV>
            <wp:extent cx="96393" cy="20129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3" cy="201295"/>
                    </a:xfrm>
                    <a:custGeom>
                      <a:rect l="l" t="t" r="r" b="b"/>
                      <a:pathLst>
                        <a:path w="96393" h="201295">
                          <a:moveTo>
                            <a:pt x="0" y="201295"/>
                          </a:moveTo>
                          <a:lnTo>
                            <a:pt x="96393" y="201295"/>
                          </a:lnTo>
                          <a:lnTo>
                            <a:pt x="96393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10417936</wp:posOffset>
            </wp:positionH>
            <wp:positionV relativeFrom="line">
              <wp:posOffset>-82550</wp:posOffset>
            </wp:positionV>
            <wp:extent cx="48197" cy="20129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97" cy="201295"/>
                    </a:xfrm>
                    <a:custGeom>
                      <a:rect l="l" t="t" r="r" b="b"/>
                      <a:pathLst>
                        <a:path w="48197" h="201295">
                          <a:moveTo>
                            <a:pt x="0" y="201295"/>
                          </a:moveTo>
                          <a:lnTo>
                            <a:pt x="48197" y="201295"/>
                          </a:lnTo>
                          <a:lnTo>
                            <a:pt x="48197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solidFill>
                      <a:srgbClr val="7F7F7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10306050</wp:posOffset>
            </wp:positionH>
            <wp:positionV relativeFrom="line">
              <wp:posOffset>-31750</wp:posOffset>
            </wp:positionV>
            <wp:extent cx="184150" cy="98425"/>
            <wp:effectExtent l="0" t="0" r="0" b="0"/>
            <wp:wrapNone/>
            <wp:docPr id="170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19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10423525</wp:posOffset>
            </wp:positionH>
            <wp:positionV relativeFrom="line">
              <wp:posOffset>-31750</wp:posOffset>
            </wp:positionV>
            <wp:extent cx="184150" cy="98425"/>
            <wp:effectExtent l="0" t="0" r="0" b="0"/>
            <wp:wrapNone/>
            <wp:docPr id="171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1" name="Picture 119"/>
                    <pic:cNvPicPr>
                      <a:picLocks noChangeAspect="0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10313161</wp:posOffset>
            </wp:positionH>
            <wp:positionV relativeFrom="line">
              <wp:posOffset>32893</wp:posOffset>
            </wp:positionV>
            <wp:extent cx="72263" cy="72134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263" cy="72134"/>
                    </a:xfrm>
                    <a:custGeom>
                      <a:rect l="l" t="t" r="r" b="b"/>
                      <a:pathLst>
                        <a:path w="72263" h="72134">
                          <a:moveTo>
                            <a:pt x="0" y="36067"/>
                          </a:moveTo>
                          <a:cubicBezTo>
                            <a:pt x="0" y="16128"/>
                            <a:pt x="16128" y="0"/>
                            <a:pt x="36067" y="0"/>
                          </a:cubicBezTo>
                          <a:cubicBezTo>
                            <a:pt x="56006" y="0"/>
                            <a:pt x="72263" y="16128"/>
                            <a:pt x="72263" y="36067"/>
                          </a:cubicBezTo>
                          <a:cubicBezTo>
                            <a:pt x="72263" y="56006"/>
                            <a:pt x="56006" y="72134"/>
                            <a:pt x="36067" y="72134"/>
                          </a:cubicBezTo>
                          <a:cubicBezTo>
                            <a:pt x="16128" y="72134"/>
                            <a:pt x="0" y="56006"/>
                            <a:pt x="0" y="36067"/>
                          </a:cubicBezTo>
                          <a:close/>
                          <a:moveTo>
                            <a:pt x="0" y="36067"/>
                          </a:moveTo>
                        </a:path>
                      </a:pathLst>
                    </a:custGeom>
                    <a:noFill/>
                    <a:ln w="12700" cap="flat" cmpd="sng">
                      <a:solidFill>
                        <a:srgbClr val="FFFFF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10313161</wp:posOffset>
            </wp:positionH>
            <wp:positionV relativeFrom="line">
              <wp:posOffset>32893</wp:posOffset>
            </wp:positionV>
            <wp:extent cx="72263" cy="72134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263" cy="72134"/>
                    </a:xfrm>
                    <a:custGeom>
                      <a:rect l="l" t="t" r="r" b="b"/>
                      <a:pathLst>
                        <a:path w="72263" h="72134">
                          <a:moveTo>
                            <a:pt x="0" y="36067"/>
                          </a:moveTo>
                          <a:cubicBezTo>
                            <a:pt x="0" y="16128"/>
                            <a:pt x="16128" y="0"/>
                            <a:pt x="36067" y="0"/>
                          </a:cubicBezTo>
                          <a:cubicBezTo>
                            <a:pt x="56006" y="0"/>
                            <a:pt x="72263" y="16128"/>
                            <a:pt x="72263" y="36067"/>
                          </a:cubicBezTo>
                          <a:cubicBezTo>
                            <a:pt x="72263" y="56006"/>
                            <a:pt x="56006" y="72134"/>
                            <a:pt x="36067" y="72134"/>
                          </a:cubicBezTo>
                          <a:cubicBezTo>
                            <a:pt x="16128" y="72134"/>
                            <a:pt x="0" y="56006"/>
                            <a:pt x="0" y="36067"/>
                          </a:cubicBezTo>
                          <a:close/>
                          <a:moveTo>
                            <a:pt x="0" y="36067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10328275</wp:posOffset>
            </wp:positionH>
            <wp:positionV relativeFrom="line">
              <wp:posOffset>95250</wp:posOffset>
            </wp:positionV>
            <wp:extent cx="184150" cy="3175"/>
            <wp:effectExtent l="0" t="0" r="0" b="0"/>
            <wp:wrapNone/>
            <wp:docPr id="174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23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Осно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в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о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 госуд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рств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нн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ы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 экзам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н, 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4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г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.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РУССКИЙ ЯЗЫК, 9 класс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.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Тренировочный вариант №2 от 11.09.2023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2 /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9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>
        <w:drawing>
          <wp:anchor simplePos="0" relativeHeight="251658591" behindDoc="0" locked="0" layoutInCell="1" allowOverlap="1">
            <wp:simplePos x="0" y="0"/>
            <wp:positionH relativeFrom="page">
              <wp:posOffset>136525</wp:posOffset>
            </wp:positionH>
            <wp:positionV relativeFrom="line">
              <wp:posOffset>-26923</wp:posOffset>
            </wp:positionV>
            <wp:extent cx="414655" cy="19621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5" cy="196215"/>
                    </a:xfrm>
                    <a:custGeom>
                      <a:rect l="l" t="t" r="r" b="b"/>
                      <a:pathLst>
                        <a:path w="414655" h="196215">
                          <a:moveTo>
                            <a:pt x="0" y="196215"/>
                          </a:moveTo>
                          <a:lnTo>
                            <a:pt x="414655" y="196215"/>
                          </a:lnTo>
                          <a:lnTo>
                            <a:pt x="414655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4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79"/>
        </w:tabs>
        <w:spacing w:before="0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4)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Предложен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простое,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осложнено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обособленным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обстоятельством,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выраженным деепричастным оборотом.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 предложении 5 содержится пять грамматичес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их основ.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т: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243"/>
          <w:tab w:val="left" w:pos="2607"/>
          <w:tab w:val="left" w:pos="3411"/>
          <w:tab w:val="left" w:pos="5240"/>
          <w:tab w:val="left" w:pos="6405"/>
        </w:tabs>
        <w:spacing w:before="214" w:after="0" w:line="230" w:lineRule="exact"/>
        <w:ind w:left="0" w:right="-40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Установите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ствие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между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пун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туационными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правилами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  </w:t>
      </w:r>
      <w:r>
        <w:drawing>
          <wp:anchor simplePos="0" relativeHeight="251658241" behindDoc="1" locked="0" layoutInCell="1" allowOverlap="1">
            <wp:simplePos x="0" y="0"/>
            <wp:positionH relativeFrom="page">
              <wp:posOffset>650240</wp:posOffset>
            </wp:positionH>
            <wp:positionV relativeFrom="line">
              <wp:posOffset>-1267078</wp:posOffset>
            </wp:positionV>
            <wp:extent cx="9391650" cy="6710044"/>
            <wp:effectExtent l="0" t="0" r="0" b="0"/>
            <wp:wrapNone/>
            <wp:docPr id="176" name="Picture 124">
              <a:hlinkClick r:id="rId102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6" name="Picture 124"/>
                    <pic:cNvPicPr>
                      <a:picLocks noChangeAspect="0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91650" cy="671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предложениями,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оторые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могут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служить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примерами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для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приведённых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пун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туационных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правил.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аждой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позиции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первого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столбца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подберите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вующую позицию из второго столбца.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21" w:lineRule="exact"/>
        <w:ind w:left="550" w:right="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ПУНКТУАЦИОННЫЕ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810"/>
        </w:tabs>
        <w:spacing w:before="0" w:after="0" w:line="336" w:lineRule="exact"/>
        <w:ind w:left="1034" w:right="1028" w:firstLine="0"/>
        <w:jc w:val="right"/>
      </w:pPr>
      <w:r/>
      <w:r>
        <w:rPr lang="en-GB" sz="20" baseline="-11" dirty="0">
          <w:jc w:val="left"/>
          <w:rFonts w:ascii="Times New Roman" w:hAnsi="Times New Roman" w:cs="Times New Roman"/>
          <w:b/>
          <w:bCs/>
          <w:color w:val="000000"/>
          <w:position w:val="-11"/>
          <w:sz w:val="20"/>
          <w:szCs w:val="20"/>
        </w:rPr>
        <w:t>П</w:t>
      </w:r>
      <w:r>
        <w:rPr lang="en-GB" sz="20" baseline="-11" dirty="0">
          <w:jc w:val="left"/>
          <w:rFonts w:ascii="Times New Roman" w:hAnsi="Times New Roman" w:cs="Times New Roman"/>
          <w:b/>
          <w:bCs/>
          <w:color w:val="000000"/>
          <w:spacing w:val="-3"/>
          <w:position w:val="-11"/>
          <w:sz w:val="20"/>
          <w:szCs w:val="20"/>
        </w:rPr>
        <w:t>Р</w:t>
      </w:r>
      <w:r>
        <w:rPr lang="en-GB" sz="20" baseline="-11" dirty="0">
          <w:jc w:val="left"/>
          <w:rFonts w:ascii="Times New Roman" w:hAnsi="Times New Roman" w:cs="Times New Roman"/>
          <w:b/>
          <w:bCs/>
          <w:color w:val="000000"/>
          <w:position w:val="-11"/>
          <w:sz w:val="20"/>
          <w:szCs w:val="20"/>
        </w:rPr>
        <w:t>АВИЛА</w:t>
      </w:r>
      <w:r>
        <w:rPr lang="en-GB" sz="20" baseline="-11" dirty="0">
          <w:jc w:val="left"/>
          <w:rFonts w:ascii="Times New Roman" w:hAnsi="Times New Roman" w:cs="Times New Roman"/>
          <w:b/>
          <w:bCs/>
          <w:color w:val="000000"/>
          <w:position w:val="-11"/>
          <w:sz w:val="20"/>
          <w:szCs w:val="20"/>
        </w:rPr>
        <w:t> 	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ЕДЛОЖЕНИ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Я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4" w:lineRule="exact"/>
        <w:ind w:left="3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А)</w:t>
      </w:r>
      <w:r>
        <w:rPr lang="en-GB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Определение, выраженное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9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причастным оборотом, 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стоящим после определяемого 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слова, обособляется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90" w:right="-40" w:hanging="26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2642616</wp:posOffset>
            </wp:positionH>
            <wp:positionV relativeFrom="line">
              <wp:posOffset>-605282</wp:posOffset>
            </wp:positionV>
            <wp:extent cx="2224404" cy="3469257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42616" y="-605282"/>
                      <a:ext cx="2110104" cy="335495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339"/>
                          </w:tabs>
                          <w:spacing w:before="0" w:after="0" w:line="230" w:lineRule="exact"/>
                          <w:ind w:left="260" w:right="43" w:hanging="260"/>
                          <w:jc w:val="both"/>
                        </w:pP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1"/>
                            <w:sz w:val="20"/>
                            <w:szCs w:val="20"/>
                          </w:rPr>
                          <w:t>)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Жук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солдати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 (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Cantharis rustica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)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6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распространённое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насе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омое,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оторое можно в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с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третит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ь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 в разных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уголках нашей планеты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40"/>
                            <w:tab w:val="left" w:pos="1259"/>
                            <w:tab w:val="left" w:pos="1389"/>
                            <w:tab w:val="left" w:pos="1958"/>
                            <w:tab w:val="left" w:pos="2263"/>
                            <w:tab w:val="left" w:pos="2553"/>
                            <w:tab w:val="left" w:pos="2608"/>
                          </w:tabs>
                          <w:spacing w:before="0" w:after="0" w:line="230" w:lineRule="exact"/>
                          <w:ind w:left="260" w:right="0" w:hanging="260"/>
                          <w:jc w:val="both"/>
                        </w:pP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1"/>
                            <w:sz w:val="20"/>
                            <w:szCs w:val="20"/>
                          </w:rPr>
                          <w:t>)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Своё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название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жу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п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олучил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благодаря	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необычной 	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рас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 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спинки,	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оторая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напоминает 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расные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«служилые»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афтаны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мос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овс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их стрельцов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69"/>
                            <w:tab w:val="left" w:pos="1249"/>
                            <w:tab w:val="left" w:pos="1399"/>
                            <w:tab w:val="left" w:pos="1509"/>
                            <w:tab w:val="left" w:pos="1999"/>
                            <w:tab w:val="left" w:pos="2048"/>
                            <w:tab w:val="left" w:pos="2143"/>
                            <w:tab w:val="left" w:pos="2238"/>
                            <w:tab w:val="left" w:pos="2423"/>
                            <w:tab w:val="left" w:pos="2668"/>
                            <w:tab w:val="left" w:pos="3072"/>
                            <w:tab w:val="left" w:pos="3167"/>
                          </w:tabs>
                          <w:spacing w:before="0" w:after="0" w:line="230" w:lineRule="exact"/>
                          <w:ind w:left="260" w:right="47" w:hanging="260"/>
                        </w:pP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1"/>
                            <w:sz w:val="20"/>
                            <w:szCs w:val="20"/>
                          </w:rPr>
                          <w:t>)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Клопов 		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расно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чёрных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афтанчи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ах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можно 	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увидеть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7"/>
                            <w:sz w:val="20"/>
                            <w:szCs w:val="20"/>
                          </w:rPr>
                          <w:t>на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почве,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трухлявых 	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пнях,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старых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деревьях,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заборах, 	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сараях 	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9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гаражах.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54"/>
                            <w:tab w:val="left" w:pos="1844"/>
                            <w:tab w:val="left" w:pos="2145"/>
                            <w:tab w:val="left" w:pos="2883"/>
                          </w:tabs>
                          <w:spacing w:before="0" w:after="0" w:line="230" w:lineRule="exact"/>
                          <w:ind w:left="260" w:right="47" w:hanging="260"/>
                          <w:jc w:val="right"/>
                        </w:pP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1"/>
                            <w:sz w:val="20"/>
                            <w:szCs w:val="20"/>
                          </w:rPr>
                          <w:t>)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Эти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насекомые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выбирают 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яр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3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освещённые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 		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поверхности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2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1" w:lineRule="exact"/>
                          <w:ind w:left="260" w:right="0" w:firstLine="0"/>
                        </w:pP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прогретые солнцем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1" w:lineRule="exact"/>
                          <w:ind w:left="0" w:right="0" w:firstLine="0"/>
                        </w:pP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1"/>
                            <w:sz w:val="20"/>
                            <w:szCs w:val="20"/>
                          </w:rPr>
                          <w:t>)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Летать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 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он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и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 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не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 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умеют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,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 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поэтому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30" w:lineRule="exact"/>
                          <w:ind w:left="260" w:right="48" w:firstLine="0"/>
                          <w:jc w:val="both"/>
                        </w:pP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залет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е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ть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9"/>
                            <w:sz w:val="20"/>
                            <w:szCs w:val="20"/>
                          </w:rPr>
                          <w:t>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че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р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ез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9"/>
                            <w:sz w:val="20"/>
                            <w:szCs w:val="20"/>
                          </w:rPr>
                          <w:t>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рыто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е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9"/>
                            <w:sz w:val="20"/>
                            <w:szCs w:val="20"/>
                          </w:rPr>
                          <w:t>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19"/>
                            <w:sz w:val="20"/>
                            <w:szCs w:val="20"/>
                          </w:rPr>
                          <w:t>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7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жилище челове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жу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25"/>
                            <w:sz w:val="20"/>
                            <w:szCs w:val="20"/>
                          </w:rPr>
                          <w:t>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не смогут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6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лег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заползут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4"/>
                            <w:sz w:val="20"/>
                            <w:szCs w:val="20"/>
                          </w:rPr>
                          <w:t>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5"/>
                            <w:sz w:val="20"/>
                            <w:szCs w:val="20"/>
                          </w:rPr>
                          <w:t> 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распах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н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4"/>
                            <w:sz w:val="20"/>
                            <w:szCs w:val="20"/>
                          </w:rPr>
                          <w:t>утое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но первого этажа, особенно если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оно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расположено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низ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3"/>
                            <w:sz w:val="20"/>
                            <w:szCs w:val="20"/>
                          </w:rPr>
                          <w:t>к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над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землёй</w:t>
                        </w:r>
                        <w:r>
                          <w:rPr lang="en-GB" sz="20" baseline="0" dirty="0">
                            <w:jc w:val="left"/>
                            <w:rFonts w:ascii="Times New Roman" w:hAnsi="Times New Roman" w:cs="Times New Roman"/>
                            <w:color w:val="000000"/>
                            <w:spacing w:val="-16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Б)</w:t>
      </w:r>
      <w:r>
        <w:rPr lang="en-GB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Между подлежащим и 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азуемым, выраженными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9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именами существительными в 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именительном падеже, при 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нулевой связ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 ставится тире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90" w:right="-40" w:hanging="26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В)</w:t>
      </w:r>
      <w:r>
        <w:rPr lang="en-GB" sz="20" baseline="0" dirty="0">
          <w:jc w:val="left"/>
          <w:rFonts w:ascii="Arial" w:hAnsi="Arial" w:cs="Arial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Перед противительным 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союзом, стоящим между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9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однородными 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азуемыми, 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ставится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з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апятая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195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Запиши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таблицу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выб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анные циф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ы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под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тву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ю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щ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ими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бу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вами.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drawing>
          <wp:anchor simplePos="0" relativeHeight="251658434" behindDoc="0" locked="0" layoutInCell="1" allowOverlap="1">
            <wp:simplePos x="0" y="0"/>
            <wp:positionH relativeFrom="page">
              <wp:posOffset>1162367</wp:posOffset>
            </wp:positionH>
            <wp:positionV relativeFrom="paragraph">
              <wp:posOffset>192532</wp:posOffset>
            </wp:positionV>
            <wp:extent cx="6350" cy="6668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668"/>
                    </a:xfrm>
                    <a:custGeom>
                      <a:rect l="l" t="t" r="r" b="b"/>
                      <a:pathLst>
                        <a:path w="6350" h="6668">
                          <a:moveTo>
                            <a:pt x="0" y="6668"/>
                          </a:moveTo>
                          <a:lnTo>
                            <a:pt x="6350" y="666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0" locked="0" layoutInCell="1" allowOverlap="1">
            <wp:simplePos x="0" y="0"/>
            <wp:positionH relativeFrom="page">
              <wp:posOffset>1162367</wp:posOffset>
            </wp:positionH>
            <wp:positionV relativeFrom="paragraph">
              <wp:posOffset>192532</wp:posOffset>
            </wp:positionV>
            <wp:extent cx="6350" cy="6668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668"/>
                    </a:xfrm>
                    <a:custGeom>
                      <a:rect l="l" t="t" r="r" b="b"/>
                      <a:pathLst>
                        <a:path w="6350" h="6668">
                          <a:moveTo>
                            <a:pt x="0" y="6668"/>
                          </a:moveTo>
                          <a:lnTo>
                            <a:pt x="6350" y="666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0" locked="0" layoutInCell="1" allowOverlap="1">
            <wp:simplePos x="0" y="0"/>
            <wp:positionH relativeFrom="page">
              <wp:posOffset>1432178</wp:posOffset>
            </wp:positionH>
            <wp:positionV relativeFrom="paragraph">
              <wp:posOffset>192532</wp:posOffset>
            </wp:positionV>
            <wp:extent cx="6350" cy="6668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668"/>
                    </a:xfrm>
                    <a:custGeom>
                      <a:rect l="l" t="t" r="r" b="b"/>
                      <a:pathLst>
                        <a:path w="6350" h="6668">
                          <a:moveTo>
                            <a:pt x="0" y="6668"/>
                          </a:moveTo>
                          <a:lnTo>
                            <a:pt x="6350" y="666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0" locked="0" layoutInCell="1" allowOverlap="1">
            <wp:simplePos x="0" y="0"/>
            <wp:positionH relativeFrom="page">
              <wp:posOffset>1705610</wp:posOffset>
            </wp:positionH>
            <wp:positionV relativeFrom="paragraph">
              <wp:posOffset>192532</wp:posOffset>
            </wp:positionV>
            <wp:extent cx="6350" cy="6668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668"/>
                    </a:xfrm>
                    <a:custGeom>
                      <a:rect l="l" t="t" r="r" b="b"/>
                      <a:pathLst>
                        <a:path w="6350" h="6668">
                          <a:moveTo>
                            <a:pt x="0" y="6668"/>
                          </a:moveTo>
                          <a:lnTo>
                            <a:pt x="6350" y="666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0" locked="0" layoutInCell="1" allowOverlap="1">
            <wp:simplePos x="0" y="0"/>
            <wp:positionH relativeFrom="page">
              <wp:posOffset>1975485</wp:posOffset>
            </wp:positionH>
            <wp:positionV relativeFrom="paragraph">
              <wp:posOffset>192532</wp:posOffset>
            </wp:positionV>
            <wp:extent cx="6350" cy="6668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668"/>
                    </a:xfrm>
                    <a:custGeom>
                      <a:rect l="l" t="t" r="r" b="b"/>
                      <a:pathLst>
                        <a:path w="6350" h="6668">
                          <a:moveTo>
                            <a:pt x="0" y="6668"/>
                          </a:moveTo>
                          <a:lnTo>
                            <a:pt x="6350" y="666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1975485</wp:posOffset>
            </wp:positionH>
            <wp:positionV relativeFrom="paragraph">
              <wp:posOffset>192532</wp:posOffset>
            </wp:positionV>
            <wp:extent cx="6350" cy="6668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668"/>
                    </a:xfrm>
                    <a:custGeom>
                      <a:rect l="l" t="t" r="r" b="b"/>
                      <a:pathLst>
                        <a:path w="6350" h="6668">
                          <a:moveTo>
                            <a:pt x="0" y="6668"/>
                          </a:moveTo>
                          <a:lnTo>
                            <a:pt x="6350" y="666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3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>
        <w:drawing>
          <wp:anchor simplePos="0" relativeHeight="251658587" behindDoc="0" locked="0" layoutInCell="1" allowOverlap="1">
            <wp:simplePos x="0" y="0"/>
            <wp:positionH relativeFrom="page">
              <wp:posOffset>5417820</wp:posOffset>
            </wp:positionH>
            <wp:positionV relativeFrom="line">
              <wp:posOffset>-27306</wp:posOffset>
            </wp:positionV>
            <wp:extent cx="414655" cy="19621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5" cy="196215"/>
                    </a:xfrm>
                    <a:custGeom>
                      <a:rect l="l" t="t" r="r" b="b"/>
                      <a:pathLst>
                        <a:path w="414655" h="196215">
                          <a:moveTo>
                            <a:pt x="0" y="196215"/>
                          </a:moveTo>
                          <a:lnTo>
                            <a:pt x="414655" y="196215"/>
                          </a:lnTo>
                          <a:lnTo>
                            <a:pt x="414655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5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>
        <w:drawing>
          <wp:anchor simplePos="0" relativeHeight="251658583" behindDoc="0" locked="0" layoutInCell="1" allowOverlap="1">
            <wp:simplePos x="0" y="0"/>
            <wp:positionH relativeFrom="page">
              <wp:posOffset>5429250</wp:posOffset>
            </wp:positionH>
            <wp:positionV relativeFrom="line">
              <wp:posOffset>-28957</wp:posOffset>
            </wp:positionV>
            <wp:extent cx="414655" cy="19621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5" cy="196215"/>
                    </a:xfrm>
                    <a:custGeom>
                      <a:rect l="l" t="t" r="r" b="b"/>
                      <a:pathLst>
                        <a:path w="414655" h="196215">
                          <a:moveTo>
                            <a:pt x="0" y="196215"/>
                          </a:moveTo>
                          <a:lnTo>
                            <a:pt x="414655" y="196215"/>
                          </a:lnTo>
                          <a:lnTo>
                            <a:pt x="414655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6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>
        <w:drawing>
          <wp:anchor simplePos="0" relativeHeight="251658595" behindDoc="0" locked="0" layoutInCell="1" allowOverlap="1">
            <wp:simplePos x="0" y="0"/>
            <wp:positionH relativeFrom="page">
              <wp:posOffset>5417820</wp:posOffset>
            </wp:positionH>
            <wp:positionV relativeFrom="line">
              <wp:posOffset>-30606</wp:posOffset>
            </wp:positionV>
            <wp:extent cx="414655" cy="19621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5" cy="196215"/>
                    </a:xfrm>
                    <a:custGeom>
                      <a:rect l="l" t="t" r="r" b="b"/>
                      <a:pathLst>
                        <a:path w="414655" h="196215">
                          <a:moveTo>
                            <a:pt x="0" y="196215"/>
                          </a:moveTo>
                          <a:lnTo>
                            <a:pt x="414655" y="196215"/>
                          </a:lnTo>
                          <a:lnTo>
                            <a:pt x="414655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7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>
        <w:drawing>
          <wp:anchor simplePos="0" relativeHeight="251658599" behindDoc="0" locked="0" layoutInCell="1" allowOverlap="1">
            <wp:simplePos x="0" y="0"/>
            <wp:positionH relativeFrom="page">
              <wp:posOffset>5426075</wp:posOffset>
            </wp:positionH>
            <wp:positionV relativeFrom="line">
              <wp:posOffset>-29210</wp:posOffset>
            </wp:positionV>
            <wp:extent cx="414655" cy="23304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5" cy="233045"/>
                    </a:xfrm>
                    <a:custGeom>
                      <a:rect l="l" t="t" r="r" b="b"/>
                      <a:pathLst>
                        <a:path w="414655" h="233045">
                          <a:moveTo>
                            <a:pt x="0" y="233045"/>
                          </a:moveTo>
                          <a:lnTo>
                            <a:pt x="414655" y="233045"/>
                          </a:lnTo>
                          <a:lnTo>
                            <a:pt x="414655" y="0"/>
                          </a:lnTo>
                          <a:lnTo>
                            <a:pt x="0" y="0"/>
                          </a:lnTo>
                          <a:lnTo>
                            <a:pt x="0" y="23304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8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асставьте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знаки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препинания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ажите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цифры,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месте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оторы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х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должны стоять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кавычки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Известный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6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учёный,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6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архитектор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реставратор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Опо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овников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книге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89"/>
          <w:tab w:val="left" w:pos="1279"/>
          <w:tab w:val="left" w:pos="2143"/>
          <w:tab w:val="left" w:pos="2398"/>
          <w:tab w:val="left" w:pos="2962"/>
          <w:tab w:val="left" w:pos="3461"/>
          <w:tab w:val="left" w:pos="4037"/>
          <w:tab w:val="left" w:pos="4660"/>
          <w:tab w:val="left" w:pos="4966"/>
          <w:tab w:val="left" w:pos="5205"/>
          <w:tab w:val="left" w:pos="6060"/>
          <w:tab w:val="left" w:pos="6220"/>
        </w:tabs>
        <w:spacing w:before="0" w:after="0" w:line="230" w:lineRule="exact"/>
        <w:ind w:left="0" w:right="176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(1)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усский 	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Север. 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Памятники 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зодчества 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(2) 	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писа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: 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(3)  </w:t>
      </w:r>
      <w:r/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Замечате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ьнейшие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событ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я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нашей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истории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зап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саны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6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не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т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ько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на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сухи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х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страницах 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етопи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ей, 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они 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п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ереданы 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п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мяти 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п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отомства 		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7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произведениях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кусства, они ра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се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я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ны всюду (4). С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ова исс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едовате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я  </w:t>
      </w:r>
      <w:r/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относят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я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(5)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Каре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ии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(6),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которая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по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знообра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з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ию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ценнейши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х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памятников народного художественн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го творчества за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имает одно 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з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ведущих мест на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евере (7)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оссии (8).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т: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_________________________.  </w:t>
      </w:r>
      <w:r/>
    </w:p>
    <w:p>
      <w:pPr>
        <w:rPr>
          <w:rFonts w:ascii="Times New Roman" w:hAnsi="Times New Roman" w:cs="Times New Roman"/>
          <w:color w:val="010302"/>
        </w:rPr>
        <w:spacing w:before="234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ажите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варианты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ветов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оторых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дано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верное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объя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ение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написания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выделенного слова. Запишите номера ответов.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95"/>
        </w:tabs>
        <w:spacing w:before="74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1)	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Б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ЛЕСТИТ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–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написание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безударной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чередующейся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гласной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5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орне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зависит от последующих согласных.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260"/>
          <w:tab w:val="left" w:pos="3249"/>
          <w:tab w:val="left" w:pos="4163"/>
          <w:tab w:val="left" w:pos="5636"/>
        </w:tabs>
        <w:spacing w:before="74" w:after="0" w:line="230" w:lineRule="exact"/>
        <w:ind w:left="0" w:right="11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ТЕЧЕНИЕ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)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–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онце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производного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предлога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пишется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бу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2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(тема)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УСВОЕНА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–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суффи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се 	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ого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страдател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7"/>
          <w:sz w:val="20"/>
          <w:szCs w:val="20"/>
        </w:rPr>
        <w:t>ь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ного 	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2"/>
          <w:sz w:val="20"/>
          <w:szCs w:val="20"/>
        </w:rPr>
        <w:t>причастия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прошедшего времени пишется одна бу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 Н.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784"/>
          <w:tab w:val="left" w:pos="3828"/>
          <w:tab w:val="left" w:pos="5131"/>
          <w:tab w:val="left" w:pos="5476"/>
        </w:tabs>
        <w:spacing w:before="0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ИДУМАТЬ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–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написание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приставки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определяется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её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значением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–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распо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ожение вб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изи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13"/>
          <w:tab w:val="left" w:pos="4867"/>
        </w:tabs>
        <w:spacing w:before="0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Б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ЕЧЬ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–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онце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глагола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повелительном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лонении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после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шипящих пишется бу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 Ь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т: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_________________________.  </w:t>
      </w:r>
      <w:r/>
    </w:p>
    <w:p>
      <w:pPr>
        <w:rPr>
          <w:rFonts w:ascii="Times New Roman" w:hAnsi="Times New Roman" w:cs="Times New Roman"/>
          <w:color w:val="010302"/>
        </w:rPr>
        <w:spacing w:before="214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Прочитайте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ст.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вьте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пропущенные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бу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вы.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ажите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все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цифры,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>
        <w:drawing>
          <wp:anchor simplePos="0" relativeHeight="251658304" behindDoc="0" locked="0" layoutInCell="1" allowOverlap="1">
            <wp:simplePos x="0" y="0"/>
            <wp:positionH relativeFrom="page">
              <wp:posOffset>10252709</wp:posOffset>
            </wp:positionH>
            <wp:positionV relativeFrom="line">
              <wp:posOffset>-421754</wp:posOffset>
            </wp:positionV>
            <wp:extent cx="262254" cy="2120264"/>
            <wp:effectExtent l="0" t="0" r="0" b="0"/>
            <wp:wrapNone/>
            <wp:docPr id="188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88" name="Picture 152"/>
                    <pic:cNvPicPr>
                      <a:picLocks noChangeAspect="0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2254" cy="212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месте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оторых пише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ся бу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 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На восток(1) догора(2)т заря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воздух(3) раз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(4)ва(5)тся запа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pacing w:val="-4"/>
          <w:sz w:val="20"/>
          <w:szCs w:val="20"/>
        </w:rPr>
        <w:t>х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костр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pacing w:val="-5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дикорастущ(6)й ма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ины.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т: ___________________________.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14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ройте 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об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 и запишите слово «договор» в соответ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ующей форме,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соблюдая нормы современного русс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ого литературного язы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0" w:h="11915"/>
          <w:pgMar w:top="328" w:right="500" w:bottom="210" w:left="470" w:header="708" w:footer="708" w:gutter="0"/>
          <w:cols w:num="4" w:space="0" w:equalWidth="0">
            <w:col w:w="210" w:space="340"/>
            <w:col w:w="6610" w:space="1181"/>
            <w:col w:w="205" w:space="280"/>
            <w:col w:w="6609" w:space="0"/>
          </w:cols>
          <w:docGrid w:linePitch="360"/>
        </w:sectPr>
        <w:tabs>
          <w:tab w:val="left" w:pos="1343"/>
          <w:tab w:val="left" w:pos="2572"/>
          <w:tab w:val="left" w:pos="3652"/>
          <w:tab w:val="left" w:pos="5391"/>
          <w:tab w:val="left" w:pos="6416"/>
        </w:tabs>
        <w:spacing w:before="214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Заведующий 	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отде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ением 	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зак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лю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чи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	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взаимовыгодные 	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(договор) 	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о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сотрудничес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8" w:after="0" w:line="221" w:lineRule="exact"/>
        <w:ind w:left="64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т: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</w:p>
    <w:tbl>
      <w:tblPr>
        <w:tblStyle w:val="TableGrid"/>
        <w:tblLayout w:type="fixed"/>
        <w:tblpPr w:leftFromText="0" w:rightFromText="0" w:vertAnchor="text" w:tblpX="66" w:tblpY="-250"/>
        <w:tblOverlap w:val="never"/>
        "
        <w:tblW w:w="1184" w:type="dxa"/>
        <w:tblLook w:val="04A0" w:firstRow="1" w:lastRow="0" w:firstColumn="1" w:lastColumn="0" w:noHBand="0" w:noVBand="1"/>
      </w:tblPr>
      <w:tblGrid>
        <w:gridCol w:w="415"/>
        <w:gridCol w:w="430"/>
        <w:gridCol w:w="425"/>
      </w:tblGrid>
      <w:tr>
        <w:trPr>
          <w:trHeight w:hRule="exact" w:val="350"/>
        </w:trPr>
        <w:tc>
          <w:tcPr>
            <w:tcW w:w="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" w:after="0" w:line="240" w:lineRule="auto"/>
              <w:ind w:left="115" w:right="-18" w:firstLine="0"/>
            </w:pP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43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" w:after="0" w:line="240" w:lineRule="auto"/>
              <w:ind w:left="160" w:right="-18" w:firstLine="0"/>
            </w:pP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42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6" w:after="0" w:line="240" w:lineRule="auto"/>
              <w:ind w:left="146" w:right="-18" w:firstLine="0"/>
            </w:pPr>
            <w:r/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355"/>
        </w:trPr>
        <w:tc>
          <w:tcPr>
            <w:tcW w:w="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drawing>
                <wp:anchor simplePos="0" relativeHeight="251658446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48" behindDoc="0" locked="0" layoutInCell="1" allowOverlap="1">
                  <wp:simplePos x="0" y="0"/>
                  <wp:positionH relativeFrom="page">
                    <wp:posOffset>263461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3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/>
          </w:p>
        </w:tc>
        <w:tc>
          <w:tcPr>
            <w:tcW w:w="42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drawing>
                <wp:anchor simplePos="0" relativeHeight="251658450" behindDoc="0" locked="0" layoutInCell="1" allowOverlap="1">
                  <wp:simplePos x="0" y="0"/>
                  <wp:positionH relativeFrom="page">
                    <wp:posOffset>64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2" behindDoc="0" locked="0" layoutInCell="1" allowOverlap="1">
                  <wp:simplePos x="0" y="0"/>
                  <wp:positionH relativeFrom="page">
                    <wp:posOffset>269939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0" w:h="11915"/>
          <w:pgMar w:top="328" w:right="500" w:bottom="210" w:left="470" w:header="708" w:footer="708" w:gutter="0"/>
          <w:cols w:num="3" w:space="0" w:equalWidth="0">
            <w:col w:w="1310" w:space="50"/>
            <w:col w:w="1330" w:space="6136"/>
            <w:col w:w="6609" w:space="0"/>
          </w:cols>
          <w:docGrid w:linePitch="360"/>
        </w:sectPr>
        <w:spacing w:before="22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т: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___________________________.  </w:t>
      </w:r>
      <w:r/>
    </w:p>
    <w:p>
      <w:pPr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1162367</wp:posOffset>
            </wp:positionH>
            <wp:positionV relativeFrom="paragraph">
              <wp:posOffset>-6667</wp:posOffset>
            </wp:positionV>
            <wp:extent cx="6350" cy="6350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1162367</wp:posOffset>
            </wp:positionH>
            <wp:positionV relativeFrom="paragraph">
              <wp:posOffset>-6667</wp:posOffset>
            </wp:positionV>
            <wp:extent cx="6350" cy="6350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1432178</wp:posOffset>
            </wp:positionH>
            <wp:positionV relativeFrom="paragraph">
              <wp:posOffset>-6667</wp:posOffset>
            </wp:positionV>
            <wp:extent cx="6350" cy="635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0" locked="0" layoutInCell="1" allowOverlap="1">
            <wp:simplePos x="0" y="0"/>
            <wp:positionH relativeFrom="page">
              <wp:posOffset>1705610</wp:posOffset>
            </wp:positionH>
            <wp:positionV relativeFrom="paragraph">
              <wp:posOffset>-6667</wp:posOffset>
            </wp:positionV>
            <wp:extent cx="6350" cy="6350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1975485</wp:posOffset>
            </wp:positionH>
            <wp:positionV relativeFrom="paragraph">
              <wp:posOffset>-6667</wp:posOffset>
            </wp:positionV>
            <wp:extent cx="6350" cy="6350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0" locked="0" layoutInCell="1" allowOverlap="1">
            <wp:simplePos x="0" y="0"/>
            <wp:positionH relativeFrom="page">
              <wp:posOffset>1975485</wp:posOffset>
            </wp:positionH>
            <wp:positionV relativeFrom="paragraph">
              <wp:posOffset>-6667</wp:posOffset>
            </wp:positionV>
            <wp:extent cx="6350" cy="6350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3355" w:right="-40" w:hanging="2615"/>
      </w:pPr>
      <w:r/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© 2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3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Вс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росс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йски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й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пр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о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ект «ОГЭ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1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0БАЛЛОВ»</w:t>
      </w:r>
      <w:hyperlink r:id="rId100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vk.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6"/>
            <w:sz w:val="14"/>
            <w:szCs w:val="14"/>
          </w:rPr>
          <w:t>c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om/o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ballov</w:t>
        </w:r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</w:hyperlink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|</w:t>
      </w:r>
      <w:hyperlink r:id="rId101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.me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/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b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allov</w:t>
        </w:r>
        <w:r>
          <w:rPr lang="en-GB" sz="14" baseline="0" dirty="0">
            <w:jc w:val="left"/>
            <w:rFonts w:ascii="Arial" w:hAnsi="Arial" w:cs="Arial"/>
            <w:color w:val="000000"/>
            <w:spacing w:val="-4"/>
            <w:sz w:val="14"/>
            <w:szCs w:val="14"/>
          </w:rPr>
          <w:t> </w:t>
        </w:r>
      </w:hyperlink>
      <w:r>
        <w:rPr lang="en-GB" sz="14" baseline="0" dirty="0">
          <w:jc w:val="left"/>
          <w:rFonts w:ascii="Arial" w:hAnsi="Arial" w:cs="Arial"/>
          <w:color w:val="0563C1"/>
          <w:sz w:val="14"/>
          <w:szCs w:val="14"/>
        </w:rPr>
        <w:t>  </w:t>
      </w:r>
      <w:r>
        <w:drawing>
          <wp:anchor simplePos="0" relativeHeight="251658291" behindDoc="0" locked="0" layoutInCell="1" allowOverlap="1">
            <wp:simplePos x="0" y="0"/>
            <wp:positionH relativeFrom="page">
              <wp:posOffset>8572303</wp:posOffset>
            </wp:positionH>
            <wp:positionV relativeFrom="line">
              <wp:posOffset>-4759827</wp:posOffset>
            </wp:positionV>
            <wp:extent cx="3738193" cy="355027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8572303" y="-4759827"/>
                      <a:ext cx="3623893" cy="240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79" w:lineRule="exact"/>
                          <w:ind w:left="0" w:right="0" w:firstLine="0"/>
                        </w:pP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ТРЕНИРОВОЧНЫЙ КИМ 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5"/>
                            <w:sz w:val="34"/>
                            <w:szCs w:val="34"/>
                          </w:rPr>
                          <w:t>№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 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23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34"/>
                            <w:szCs w:val="34"/>
                          </w:rPr>
                          <w:t>0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91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34"/>
                            <w:szCs w:val="34"/>
                          </w:rPr>
                          <w:t>1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Состави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т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ель: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78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640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10194290</wp:posOffset>
            </wp:positionH>
            <wp:positionV relativeFrom="line">
              <wp:posOffset>-102413</wp:posOffset>
            </wp:positionV>
            <wp:extent cx="360045" cy="360045"/>
            <wp:effectExtent l="0" t="0" r="0" b="0"/>
            <wp:wrapNone/>
            <wp:docPr id="200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00" name="Picture 153"/>
                    <pic:cNvPicPr>
                      <a:picLocks noChangeAspect="0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Обсужден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 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з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ада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ий:</w:t>
      </w:r>
      <w:hyperlink r:id="rId102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ht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ps://v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6"/>
            <w:sz w:val="14"/>
            <w:szCs w:val="14"/>
          </w:rPr>
          <w:t>k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.c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m/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opic-8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8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7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2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50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_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4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9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26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8</w:t>
        </w:r>
      </w:hyperlink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0" w:h="11915"/>
          <w:pgMar w:top="328" w:right="500" w:bottom="210" w:left="470" w:header="708" w:footer="708" w:gutter="0"/>
          <w:cols w:num="2" w:space="0" w:equalWidth="0">
            <w:col w:w="6995" w:space="2412"/>
            <w:col w:w="5388" w:space="0"/>
          </w:cols>
          <w:docGrid w:linePitch="360"/>
        </w:sectPr>
        <w:spacing w:before="0" w:after="0" w:line="156" w:lineRule="exact"/>
        <w:ind w:left="0" w:right="0" w:firstLine="0"/>
      </w:pPr>
      <w:r/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Раз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ш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ается 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с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вобо</w:t>
      </w:r>
      <w:r>
        <w:rPr lang="en-GB"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д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но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копи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 в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некомм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ч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еских о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б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ра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з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тел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ь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ных ц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лях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10299700</wp:posOffset>
            </wp:positionH>
            <wp:positionV relativeFrom="paragraph">
              <wp:posOffset>137159</wp:posOffset>
            </wp:positionV>
            <wp:extent cx="96393" cy="20129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3" cy="201295"/>
                    </a:xfrm>
                    <a:custGeom>
                      <a:rect l="l" t="t" r="r" b="b"/>
                      <a:pathLst>
                        <a:path w="96393" h="201295">
                          <a:moveTo>
                            <a:pt x="0" y="201295"/>
                          </a:moveTo>
                          <a:lnTo>
                            <a:pt x="96393" y="201295"/>
                          </a:lnTo>
                          <a:lnTo>
                            <a:pt x="96393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noFill/>
                    <a:ln w="1270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10417936</wp:posOffset>
            </wp:positionH>
            <wp:positionV relativeFrom="paragraph">
              <wp:posOffset>137159</wp:posOffset>
            </wp:positionV>
            <wp:extent cx="48197" cy="20129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97" cy="201295"/>
                    </a:xfrm>
                    <a:custGeom>
                      <a:rect l="l" t="t" r="r" b="b"/>
                      <a:pathLst>
                        <a:path w="48197" h="201295">
                          <a:moveTo>
                            <a:pt x="0" y="201295"/>
                          </a:moveTo>
                          <a:lnTo>
                            <a:pt x="48197" y="201295"/>
                          </a:lnTo>
                          <a:lnTo>
                            <a:pt x="48197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noFill/>
                    <a:ln w="12700" cap="flat" cmpd="sng">
                      <a:solidFill>
                        <a:srgbClr val="7F7F7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0" w:h="11915"/>
          <w:pgMar w:top="328" w:right="500" w:bottom="210" w:left="500" w:header="708" w:footer="708" w:gutter="0"/>
          <w:docGrid w:linePitch="360"/>
        </w:sectPr>
        <w:tabs>
          <w:tab w:val="left" w:pos="5356"/>
          <w:tab w:val="left" w:pos="8777"/>
          <w:tab w:val="left" w:pos="15023"/>
        </w:tabs>
        <w:spacing w:before="0" w:after="0" w:line="191" w:lineRule="exact"/>
        <w:ind w:left="500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10299700</wp:posOffset>
            </wp:positionH>
            <wp:positionV relativeFrom="line">
              <wp:posOffset>-82550</wp:posOffset>
            </wp:positionV>
            <wp:extent cx="96393" cy="20129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3" cy="201295"/>
                    </a:xfrm>
                    <a:custGeom>
                      <a:rect l="l" t="t" r="r" b="b"/>
                      <a:pathLst>
                        <a:path w="96393" h="201295">
                          <a:moveTo>
                            <a:pt x="0" y="201295"/>
                          </a:moveTo>
                          <a:lnTo>
                            <a:pt x="96393" y="201295"/>
                          </a:lnTo>
                          <a:lnTo>
                            <a:pt x="96393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10417936</wp:posOffset>
            </wp:positionH>
            <wp:positionV relativeFrom="line">
              <wp:posOffset>-82550</wp:posOffset>
            </wp:positionV>
            <wp:extent cx="48197" cy="20129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97" cy="201295"/>
                    </a:xfrm>
                    <a:custGeom>
                      <a:rect l="l" t="t" r="r" b="b"/>
                      <a:pathLst>
                        <a:path w="48197" h="201295">
                          <a:moveTo>
                            <a:pt x="0" y="201295"/>
                          </a:moveTo>
                          <a:lnTo>
                            <a:pt x="48197" y="201295"/>
                          </a:lnTo>
                          <a:lnTo>
                            <a:pt x="48197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solidFill>
                      <a:srgbClr val="7F7F7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10306050</wp:posOffset>
            </wp:positionH>
            <wp:positionV relativeFrom="line">
              <wp:posOffset>-31750</wp:posOffset>
            </wp:positionV>
            <wp:extent cx="184150" cy="98425"/>
            <wp:effectExtent l="0" t="0" r="0" b="0"/>
            <wp:wrapNone/>
            <wp:docPr id="217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7" name="Picture 119"/>
                    <pic:cNvPicPr>
                      <a:picLocks noChangeAspect="0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10423525</wp:posOffset>
            </wp:positionH>
            <wp:positionV relativeFrom="line">
              <wp:posOffset>-31750</wp:posOffset>
            </wp:positionV>
            <wp:extent cx="184150" cy="98425"/>
            <wp:effectExtent l="0" t="0" r="0" b="0"/>
            <wp:wrapNone/>
            <wp:docPr id="218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8" name="Picture 119"/>
                    <pic:cNvPicPr>
                      <a:picLocks noChangeAspect="0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10313161</wp:posOffset>
            </wp:positionH>
            <wp:positionV relativeFrom="line">
              <wp:posOffset>32893</wp:posOffset>
            </wp:positionV>
            <wp:extent cx="72263" cy="72134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263" cy="72134"/>
                    </a:xfrm>
                    <a:custGeom>
                      <a:rect l="l" t="t" r="r" b="b"/>
                      <a:pathLst>
                        <a:path w="72263" h="72134">
                          <a:moveTo>
                            <a:pt x="0" y="36067"/>
                          </a:moveTo>
                          <a:cubicBezTo>
                            <a:pt x="0" y="16128"/>
                            <a:pt x="16128" y="0"/>
                            <a:pt x="36067" y="0"/>
                          </a:cubicBezTo>
                          <a:cubicBezTo>
                            <a:pt x="56006" y="0"/>
                            <a:pt x="72263" y="16128"/>
                            <a:pt x="72263" y="36067"/>
                          </a:cubicBezTo>
                          <a:cubicBezTo>
                            <a:pt x="72263" y="56006"/>
                            <a:pt x="56006" y="72134"/>
                            <a:pt x="36067" y="72134"/>
                          </a:cubicBezTo>
                          <a:cubicBezTo>
                            <a:pt x="16128" y="72134"/>
                            <a:pt x="0" y="56006"/>
                            <a:pt x="0" y="36067"/>
                          </a:cubicBezTo>
                          <a:close/>
                          <a:moveTo>
                            <a:pt x="0" y="36067"/>
                          </a:moveTo>
                        </a:path>
                      </a:pathLst>
                    </a:custGeom>
                    <a:noFill/>
                    <a:ln w="12700" cap="flat" cmpd="sng">
                      <a:solidFill>
                        <a:srgbClr val="FFFFF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10313161</wp:posOffset>
            </wp:positionH>
            <wp:positionV relativeFrom="line">
              <wp:posOffset>32893</wp:posOffset>
            </wp:positionV>
            <wp:extent cx="72263" cy="72134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263" cy="72134"/>
                    </a:xfrm>
                    <a:custGeom>
                      <a:rect l="l" t="t" r="r" b="b"/>
                      <a:pathLst>
                        <a:path w="72263" h="72134">
                          <a:moveTo>
                            <a:pt x="0" y="36067"/>
                          </a:moveTo>
                          <a:cubicBezTo>
                            <a:pt x="0" y="16128"/>
                            <a:pt x="16128" y="0"/>
                            <a:pt x="36067" y="0"/>
                          </a:cubicBezTo>
                          <a:cubicBezTo>
                            <a:pt x="56006" y="0"/>
                            <a:pt x="72263" y="16128"/>
                            <a:pt x="72263" y="36067"/>
                          </a:cubicBezTo>
                          <a:cubicBezTo>
                            <a:pt x="72263" y="56006"/>
                            <a:pt x="56006" y="72134"/>
                            <a:pt x="36067" y="72134"/>
                          </a:cubicBezTo>
                          <a:cubicBezTo>
                            <a:pt x="16128" y="72134"/>
                            <a:pt x="0" y="56006"/>
                            <a:pt x="0" y="36067"/>
                          </a:cubicBezTo>
                          <a:close/>
                          <a:moveTo>
                            <a:pt x="0" y="36067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10328275</wp:posOffset>
            </wp:positionH>
            <wp:positionV relativeFrom="line">
              <wp:posOffset>95250</wp:posOffset>
            </wp:positionV>
            <wp:extent cx="184150" cy="3175"/>
            <wp:effectExtent l="0" t="0" r="0" b="0"/>
            <wp:wrapNone/>
            <wp:docPr id="221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1" name="Picture 123"/>
                    <pic:cNvPicPr>
                      <a:picLocks noChangeAspect="0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Осно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в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о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 госуд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рств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нн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ы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 экзам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н, 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4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г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.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РУССКИЙ ЯЗЫК, 9 класс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.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Тренировочный вариант №2 от 11.09.2023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3 /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9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spacing w:after="125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0" w:right="0" w:firstLine="0"/>
      </w:pPr>
      <w:r>
        <w:drawing>
          <wp:anchor simplePos="0" relativeHeight="251658573" behindDoc="0" locked="0" layoutInCell="1" allowOverlap="1">
            <wp:simplePos x="0" y="0"/>
            <wp:positionH relativeFrom="page">
              <wp:posOffset>187325</wp:posOffset>
            </wp:positionH>
            <wp:positionV relativeFrom="line">
              <wp:posOffset>-27305</wp:posOffset>
            </wp:positionV>
            <wp:extent cx="363854" cy="223520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3854" cy="223520"/>
                    </a:xfrm>
                    <a:custGeom>
                      <a:rect l="l" t="t" r="r" b="b"/>
                      <a:pathLst>
                        <a:path w="363854" h="223520">
                          <a:moveTo>
                            <a:pt x="0" y="223520"/>
                          </a:moveTo>
                          <a:lnTo>
                            <a:pt x="363854" y="223520"/>
                          </a:lnTo>
                          <a:lnTo>
                            <a:pt x="363854" y="0"/>
                          </a:lnTo>
                          <a:lnTo>
                            <a:pt x="0" y="0"/>
                          </a:lnTo>
                          <a:lnTo>
                            <a:pt x="0" y="223520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9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0" w:right="-40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Замените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словосоче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ание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«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книжная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ка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»,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построенное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основе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согласования,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синонимичным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словосочетанием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связью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управление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Напишите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получ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вшееся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словосочетание,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соблюдая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нормы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современного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русс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ого литературного язы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т: _________________________.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064" w:right="0" w:firstLine="0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650240</wp:posOffset>
            </wp:positionH>
            <wp:positionV relativeFrom="line">
              <wp:posOffset>-1307718</wp:posOffset>
            </wp:positionV>
            <wp:extent cx="9391650" cy="6710044"/>
            <wp:effectExtent l="0" t="0" r="0" b="0"/>
            <wp:wrapNone/>
            <wp:docPr id="223" name="Picture 124">
              <a:hlinkClick r:id="rId102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23" name="Picture 124"/>
                    <pic:cNvPicPr>
                      <a:picLocks noChangeAspect="0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91650" cy="671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-4762</wp:posOffset>
            </wp:positionV>
            <wp:extent cx="6350" cy="162243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162243"/>
                    </a:xfrm>
                    <a:custGeom>
                      <a:rect l="l" t="t" r="r" b="b"/>
                      <a:pathLst>
                        <a:path w="6350" h="162243">
                          <a:moveTo>
                            <a:pt x="0" y="162243"/>
                          </a:moveTo>
                          <a:lnTo>
                            <a:pt x="6350" y="162243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16224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-11049</wp:posOffset>
            </wp:positionV>
            <wp:extent cx="6350" cy="635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654367</wp:posOffset>
            </wp:positionH>
            <wp:positionV relativeFrom="line">
              <wp:posOffset>-11049</wp:posOffset>
            </wp:positionV>
            <wp:extent cx="4128770" cy="6350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28770" cy="6350"/>
                    </a:xfrm>
                    <a:custGeom>
                      <a:rect l="l" t="t" r="r" b="b"/>
                      <a:pathLst>
                        <a:path w="4128770" h="6350">
                          <a:moveTo>
                            <a:pt x="0" y="6350"/>
                          </a:moveTo>
                          <a:lnTo>
                            <a:pt x="4128770" y="6350"/>
                          </a:lnTo>
                          <a:lnTo>
                            <a:pt x="412877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-11049</wp:posOffset>
            </wp:positionV>
            <wp:extent cx="6350" cy="6350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-11049</wp:posOffset>
            </wp:positionV>
            <wp:extent cx="6350" cy="6350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-4762</wp:posOffset>
            </wp:positionV>
            <wp:extent cx="6350" cy="162243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162243"/>
                    </a:xfrm>
                    <a:custGeom>
                      <a:rect l="l" t="t" r="r" b="b"/>
                      <a:pathLst>
                        <a:path w="6350" h="162243">
                          <a:moveTo>
                            <a:pt x="0" y="162243"/>
                          </a:moveTo>
                          <a:lnTo>
                            <a:pt x="6350" y="162243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16224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-11049</wp:posOffset>
            </wp:positionV>
            <wp:extent cx="6350" cy="6350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Прочитайте текст и выполните задания 10–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13.  </w:t>
      </w:r>
      <w:r/>
    </w:p>
    <w:p>
      <w:pPr>
        <w:rPr>
          <w:rFonts w:ascii="Times New Roman" w:hAnsi="Times New Roman" w:cs="Times New Roman"/>
          <w:color w:val="010302"/>
        </w:rPr>
        <w:spacing w:before="254" w:after="0" w:line="230" w:lineRule="exact"/>
        <w:ind w:left="0" w:right="-38" w:firstLine="425"/>
        <w:jc w:val="both"/>
      </w:pPr>
      <w:r>
        <w:drawing>
          <wp:anchor simplePos="0" relativeHeight="251658334" behindDoc="0" locked="0" layoutInCell="1" allowOverlap="1">
            <wp:simplePos x="0" y="0"/>
            <wp:positionH relativeFrom="page">
              <wp:posOffset>654367</wp:posOffset>
            </wp:positionH>
            <wp:positionV relativeFrom="line">
              <wp:posOffset>10287</wp:posOffset>
            </wp:positionV>
            <wp:extent cx="4128770" cy="6350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28770" cy="6350"/>
                    </a:xfrm>
                    <a:custGeom>
                      <a:rect l="l" t="t" r="r" b="b"/>
                      <a:pathLst>
                        <a:path w="4128770" h="6350">
                          <a:moveTo>
                            <a:pt x="0" y="6350"/>
                          </a:moveTo>
                          <a:lnTo>
                            <a:pt x="4128770" y="6350"/>
                          </a:lnTo>
                          <a:lnTo>
                            <a:pt x="412877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10287</wp:posOffset>
            </wp:positionV>
            <wp:extent cx="6350" cy="6350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10287</wp:posOffset>
            </wp:positionV>
            <wp:extent cx="6350" cy="6350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10287</wp:posOffset>
            </wp:positionV>
            <wp:extent cx="6350" cy="6350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10287</wp:posOffset>
            </wp:positionV>
            <wp:extent cx="6350" cy="6350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(1)Все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мамы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разные: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молодые,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расивые,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седые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шие,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добрые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строгие.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(2)Но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самой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старо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они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оста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ю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тся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для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всё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теми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ж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мамами. (3)Ведь и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взрослому челове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у, та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же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и ребён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у, нужен мамин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совет.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(4)Толь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мама,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невзирая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что,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поддержит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любых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хороших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начинаниях,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иногда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выручит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трудную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минуту,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простит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тебе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юбу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ю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ошиб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неудачу,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грубое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слово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непонимание.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(5)Толь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вздохнёт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тихонь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о, смахнёт у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рад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ой слезу с грустных глаз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и...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простит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тебя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0" w:right="-40" w:firstLine="425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(6)Ведь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сердце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матери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бездонно.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(7)Ведь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сердце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матер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способно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простить тебе всё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 св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те. (8)Вдруг вспомнилось стихотворение Дмитрия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Кедрина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том,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сын,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вырвав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сердце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матери,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понёс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его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жесто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ой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возлюбленной. (9)Нелёго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был его путь, на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ольз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ом пороге он оступился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упал.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(10)И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этот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момент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слышал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сердце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п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росило: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«Не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ушибся,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сыно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?» (11)Мама простила предатель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тво сына и его ж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сто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ость, потом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что не может 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 иначе...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48"/>
          <w:tab w:val="left" w:pos="1728"/>
          <w:tab w:val="left" w:pos="3020"/>
          <w:tab w:val="left" w:pos="3874"/>
          <w:tab w:val="left" w:pos="4154"/>
          <w:tab w:val="left" w:pos="4703"/>
          <w:tab w:val="left" w:pos="5483"/>
        </w:tabs>
        <w:spacing w:before="0" w:after="0" w:line="230" w:lineRule="exact"/>
        <w:ind w:left="0" w:right="-40" w:firstLine="425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(12)А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ру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матери...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(13)Вы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задумывались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огда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нибудь,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много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делают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для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вас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мамины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руки,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натружены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они,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беспо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ойны –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добрые,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нежные, сильные и заботливые мамины ру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и. (14)Они самое первое, что м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ы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почувствовали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жизни,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огда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пришли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этот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новый,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незна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омый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удивительный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мир.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(15)Он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прижали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груди,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защ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тив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5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невзго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7"/>
          <w:sz w:val="20"/>
          <w:szCs w:val="20"/>
        </w:rPr>
        <w:t>д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тревог.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(16)Мамина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ладош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оснётся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твоих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волос,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потре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п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лет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их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игриво,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вот ушли все неприятности и огорчения,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будто мама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отвела их от теб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7"/>
          <w:sz w:val="20"/>
          <w:szCs w:val="20"/>
        </w:rPr>
        <w:t>я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своей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материнс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ой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ру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ой.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(17)Самое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дорогое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сокров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ще,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самая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большая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ценность в нашей жизни –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руки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нашей мамы! (18)Взявшие на себя всю боль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холод,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все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раны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удары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жизни,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все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тяжести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непогоды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–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всё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то,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чт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ограждает нас от не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згод и позволяет быть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счастливыми.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389"/>
          <w:tab w:val="left" w:pos="3349"/>
          <w:tab w:val="left" w:pos="3679"/>
          <w:tab w:val="left" w:pos="4843"/>
          <w:tab w:val="left" w:pos="6035"/>
        </w:tabs>
        <w:spacing w:before="0" w:after="0" w:line="230" w:lineRule="exact"/>
        <w:ind w:left="0" w:right="-39" w:firstLine="425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(19)К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сожалению,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мы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ред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задумываемся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том,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олько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времени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сил,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оль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 труда и здоровья, 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оль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 лас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 и заботы тратит на нас мама.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(20)Вырастаем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и,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уехав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из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родного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дома,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забываем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позвонить,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написать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пару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строче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,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подписать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рыт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 	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праздни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у.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(21)А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мама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ждёт!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(22)И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находит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любые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оправдания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нашей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чёрствости,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7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ашей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занятости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,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нашему невниманию.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-80" w:right="42" w:firstLine="425"/>
        <w:jc w:val="right"/>
      </w:pP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(23)К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сожалению,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многие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слиш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ом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поздно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понимают,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что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забыли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азать много хороших слов своим мамам. (24)Чтобы этого не произошло,  </w:t>
      </w: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2805" w:right="127" w:hanging="2615"/>
      </w:pPr>
      <w:r/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© 2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3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Вс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росс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йски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й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пр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о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ект «ОГЭ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1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0БАЛЛОВ»</w:t>
      </w:r>
      <w:hyperlink r:id="rId100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vk.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6"/>
            <w:sz w:val="14"/>
            <w:szCs w:val="14"/>
          </w:rPr>
          <w:t>c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om/o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ballov</w:t>
        </w:r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</w:hyperlink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|</w:t>
      </w:r>
      <w:hyperlink r:id="rId101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.me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/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b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allov</w:t>
        </w:r>
        <w:r>
          <w:rPr lang="en-GB" sz="14" baseline="0" dirty="0">
            <w:jc w:val="left"/>
            <w:rFonts w:ascii="Arial" w:hAnsi="Arial" w:cs="Arial"/>
            <w:color w:val="000000"/>
            <w:spacing w:val="-4"/>
            <w:sz w:val="14"/>
            <w:szCs w:val="14"/>
          </w:rPr>
          <w:t> </w:t>
        </w:r>
      </w:hyperlink>
      <w:r>
        <w:rPr lang="en-GB" sz="14" baseline="0" dirty="0">
          <w:jc w:val="left"/>
          <w:rFonts w:ascii="Arial" w:hAnsi="Arial" w:cs="Arial"/>
          <w:color w:val="0563C1"/>
          <w:sz w:val="14"/>
          <w:szCs w:val="14"/>
        </w:rPr>
        <w:t>  </w:t>
      </w:r>
      <w:r>
        <w:drawing>
          <wp:anchor simplePos="0" relativeHeight="251658291" behindDoc="0" locked="0" layoutInCell="1" allowOverlap="1">
            <wp:simplePos x="0" y="0"/>
            <wp:positionH relativeFrom="page">
              <wp:posOffset>8572303</wp:posOffset>
            </wp:positionH>
            <wp:positionV relativeFrom="line">
              <wp:posOffset>-4759827</wp:posOffset>
            </wp:positionV>
            <wp:extent cx="3738193" cy="355027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8572303" y="-4759827"/>
                      <a:ext cx="3623893" cy="240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79" w:lineRule="exact"/>
                          <w:ind w:left="0" w:right="0" w:firstLine="0"/>
                        </w:pP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ТРЕНИРОВОЧНЫЙ КИМ 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5"/>
                            <w:sz w:val="34"/>
                            <w:szCs w:val="34"/>
                          </w:rPr>
                          <w:t>№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 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23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34"/>
                            <w:szCs w:val="34"/>
                          </w:rPr>
                          <w:t>0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91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34"/>
                            <w:szCs w:val="34"/>
                          </w:rPr>
                          <w:t>1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Состави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т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ель: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0" w:right="0" w:firstLine="0"/>
      </w:pPr>
      <w:r>
        <w:drawing>
          <wp:anchor simplePos="0" relativeHeight="251658565" behindDoc="0" locked="0" layoutInCell="1" allowOverlap="1">
            <wp:simplePos x="0" y="0"/>
            <wp:positionH relativeFrom="page">
              <wp:posOffset>5414645</wp:posOffset>
            </wp:positionH>
            <wp:positionV relativeFrom="line">
              <wp:posOffset>-28321</wp:posOffset>
            </wp:positionV>
            <wp:extent cx="414655" cy="19621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5" cy="196215"/>
                    </a:xfrm>
                    <a:custGeom>
                      <a:rect l="l" t="t" r="r" b="b"/>
                      <a:pathLst>
                        <a:path w="414655" h="196215">
                          <a:moveTo>
                            <a:pt x="0" y="196215"/>
                          </a:moveTo>
                          <a:lnTo>
                            <a:pt x="414655" y="196215"/>
                          </a:lnTo>
                          <a:lnTo>
                            <a:pt x="414655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10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>
        <w:drawing>
          <wp:anchor simplePos="0" relativeHeight="251658561" behindDoc="0" locked="0" layoutInCell="1" allowOverlap="1">
            <wp:simplePos x="0" y="0"/>
            <wp:positionH relativeFrom="page">
              <wp:posOffset>5396865</wp:posOffset>
            </wp:positionH>
            <wp:positionV relativeFrom="line">
              <wp:posOffset>-29717</wp:posOffset>
            </wp:positionV>
            <wp:extent cx="414655" cy="19621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5" cy="196215"/>
                    </a:xfrm>
                    <a:custGeom>
                      <a:rect l="l" t="t" r="r" b="b"/>
                      <a:pathLst>
                        <a:path w="414655" h="196215">
                          <a:moveTo>
                            <a:pt x="0" y="196215"/>
                          </a:moveTo>
                          <a:lnTo>
                            <a:pt x="414655" y="196215"/>
                          </a:lnTo>
                          <a:lnTo>
                            <a:pt x="414655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11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>
        <w:drawing>
          <wp:anchor simplePos="0" relativeHeight="251658569" behindDoc="0" locked="0" layoutInCell="1" allowOverlap="1">
            <wp:simplePos x="0" y="0"/>
            <wp:positionH relativeFrom="page">
              <wp:posOffset>5396865</wp:posOffset>
            </wp:positionH>
            <wp:positionV relativeFrom="line">
              <wp:posOffset>-31458</wp:posOffset>
            </wp:positionV>
            <wp:extent cx="414655" cy="19621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5" cy="196215"/>
                    </a:xfrm>
                    <a:custGeom>
                      <a:rect l="l" t="t" r="r" b="b"/>
                      <a:pathLst>
                        <a:path w="414655" h="196215">
                          <a:moveTo>
                            <a:pt x="0" y="196215"/>
                          </a:moveTo>
                          <a:lnTo>
                            <a:pt x="414655" y="196215"/>
                          </a:lnTo>
                          <a:lnTo>
                            <a:pt x="414655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12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нужно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дарить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тепло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матерям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аждый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день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час,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ведь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благодарные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3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дети 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– 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лучший подаро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для них.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55"/>
          <w:tab w:val="left" w:pos="3294"/>
          <w:tab w:val="left" w:pos="4899"/>
          <w:tab w:val="left" w:pos="6249"/>
        </w:tabs>
        <w:spacing w:before="0" w:after="0" w:line="230" w:lineRule="exact"/>
        <w:ind w:left="0" w:right="-39" w:firstLine="425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(25)С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оль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 бы мы ни говорили о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маме, этого будет мало. (26)Каждая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мама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бес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орыстно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сделает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всё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для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своего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ребён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а.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(27)Она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будет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переживат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7"/>
          <w:sz w:val="20"/>
          <w:szCs w:val="20"/>
        </w:rPr>
        <w:t>ь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за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твою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судьбу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независимо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от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того,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оль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тебе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лет.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(28)Она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отругае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своего повзрослевшего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ребён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а, а потом порадуется за не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г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 и обязательно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отмети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вс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хорошие переме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ы,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торые произошли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ё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сегда малень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им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родным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человеч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ом.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(29)Мама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отдаст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ё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за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то,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чтобы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ты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тал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настоящ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челове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ом.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0" w:right="-40" w:firstLine="4251"/>
      </w:pPr>
      <w:r/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(По И. Се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ивёрстовой*)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333333"/>
          <w:sz w:val="20"/>
          <w:szCs w:val="20"/>
        </w:rPr>
        <w:t> 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*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333333"/>
          <w:sz w:val="20"/>
          <w:szCs w:val="20"/>
        </w:rPr>
        <w:t>Селивёрстова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333333"/>
          <w:sz w:val="20"/>
          <w:szCs w:val="20"/>
        </w:rPr>
        <w:t>Инна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–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совр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менная п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сате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ьница и поэ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pacing w:val="-5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i/>
          <w:iCs/>
          <w:color w:val="333333"/>
          <w:sz w:val="20"/>
          <w:szCs w:val="20"/>
        </w:rPr>
        <w:t>есса.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4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Ка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из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азываний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соответств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ют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содер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ж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анию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?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ажите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1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номера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ответ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1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Взрослым людям не нужны советы мам.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2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Дети, осознав свои ошиб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и, всегда просят у своих мам прощения.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3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Сердце матери бездонно и готово простить всё своему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5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ебён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у.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4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Дети дарят тепло и заботу своим мамам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аждый день.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5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Мама готова отд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ть всё, чтобы 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ё ребёно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стал на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тоящим челове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ом.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т: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_________________________.  </w:t>
      </w:r>
      <w:r/>
    </w:p>
    <w:p>
      <w:pPr>
        <w:rPr>
          <w:rFonts w:ascii="Times New Roman" w:hAnsi="Times New Roman" w:cs="Times New Roman"/>
          <w:color w:val="010302"/>
        </w:rPr>
        <w:spacing w:before="214" w:after="0" w:line="230" w:lineRule="exact"/>
        <w:ind w:left="0" w:right="-38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ажите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варианты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ответов,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оторых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средством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выра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з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ительности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речи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является эпитет. Запишите номера ответ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230" w:lineRule="exact"/>
        <w:ind w:left="0" w:right="-38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Вдруг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вспомнилось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стихотворение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Дмитрия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Кедрина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том,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сын,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вырвав сердце матери, понёс его же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ой возлюбленной.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2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Ведь сердце матери способ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 простить тебе всё на св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0" w:right="-38" w:firstLine="0"/>
        <w:jc w:val="both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10252709</wp:posOffset>
            </wp:positionH>
            <wp:positionV relativeFrom="line">
              <wp:posOffset>-313931</wp:posOffset>
            </wp:positionV>
            <wp:extent cx="262254" cy="2120264"/>
            <wp:effectExtent l="0" t="0" r="0" b="0"/>
            <wp:wrapNone/>
            <wp:docPr id="240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152"/>
                    <pic:cNvPicPr>
                      <a:picLocks noChangeAspect="0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2254" cy="212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3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 задумывались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огда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нибудь,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ак много делают для вас мамины ру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натружены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они,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беспо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ойны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–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добрые,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нежные,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сильные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заботливые мамины ру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0" w:right="-38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4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Она будет пережив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ть з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ю судьбу независимо 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го, 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оль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 тебе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лет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0" w:right="-38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5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"/>
          <w:sz w:val="20"/>
          <w:szCs w:val="20"/>
        </w:rPr>
        <w:t>)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Мама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простила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предатель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тво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сына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его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же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ость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потому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что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может она иначе...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т: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49"/>
          <w:tab w:val="left" w:pos="1788"/>
          <w:tab w:val="left" w:pos="2410"/>
          <w:tab w:val="left" w:pos="3314"/>
          <w:tab w:val="left" w:pos="4013"/>
          <w:tab w:val="left" w:pos="4318"/>
          <w:tab w:val="left" w:pos="5617"/>
        </w:tabs>
        <w:spacing w:before="214" w:after="0" w:line="230" w:lineRule="exact"/>
        <w:ind w:left="0" w:right="-38" w:firstLine="0"/>
      </w:pP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В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предложен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ях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5–10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найдите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слово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ле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сичес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им 	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значением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«безжало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тный, беспощадный». Выпишите это слово.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Отв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т: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_________________________.  </w:t>
      </w:r>
      <w:r/>
    </w:p>
    <w:p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1200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10194290</wp:posOffset>
            </wp:positionH>
            <wp:positionV relativeFrom="line">
              <wp:posOffset>-102413</wp:posOffset>
            </wp:positionV>
            <wp:extent cx="360045" cy="360045"/>
            <wp:effectExtent l="0" t="0" r="0" b="0"/>
            <wp:wrapNone/>
            <wp:docPr id="241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1" name="Picture 153"/>
                    <pic:cNvPicPr>
                      <a:picLocks noChangeAspect="0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Обсужден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 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з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ада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ий:</w:t>
      </w:r>
      <w:hyperlink r:id="rId102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ht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ps://v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6"/>
            <w:sz w:val="14"/>
            <w:szCs w:val="14"/>
          </w:rPr>
          <w:t>k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.c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m/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opic-8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8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7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2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50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_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4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9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26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8</w:t>
        </w:r>
      </w:hyperlink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0" w:h="11915"/>
          <w:pgMar w:top="328" w:right="500" w:bottom="210" w:left="500" w:header="708" w:footer="708" w:gutter="0"/>
          <w:cols w:num="4" w:space="0" w:equalWidth="0">
            <w:col w:w="220" w:space="300"/>
            <w:col w:w="6612" w:space="1095"/>
            <w:col w:w="320" w:space="250"/>
            <w:col w:w="6610" w:space="0"/>
          </w:cols>
          <w:docGrid w:linePitch="360"/>
        </w:sectPr>
        <w:spacing w:before="0" w:after="0" w:line="156" w:lineRule="exact"/>
        <w:ind w:left="560" w:right="0" w:firstLine="0"/>
      </w:pPr>
      <w:r/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Раз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ш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ается 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с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вобо</w:t>
      </w:r>
      <w:r>
        <w:rPr lang="en-GB"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д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но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копи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 в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некомм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ч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еских о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б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ра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з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тел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ь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ных ц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лях  </w:t>
      </w:r>
      <w:r/>
      <w:r/>
      <w:r>
        <w:br w:type="page"/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10299700</wp:posOffset>
            </wp:positionH>
            <wp:positionV relativeFrom="paragraph">
              <wp:posOffset>137159</wp:posOffset>
            </wp:positionV>
            <wp:extent cx="96393" cy="20129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3" cy="201295"/>
                    </a:xfrm>
                    <a:custGeom>
                      <a:rect l="l" t="t" r="r" b="b"/>
                      <a:pathLst>
                        <a:path w="96393" h="201295">
                          <a:moveTo>
                            <a:pt x="0" y="201295"/>
                          </a:moveTo>
                          <a:lnTo>
                            <a:pt x="96393" y="201295"/>
                          </a:lnTo>
                          <a:lnTo>
                            <a:pt x="96393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noFill/>
                    <a:ln w="12700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10417936</wp:posOffset>
            </wp:positionH>
            <wp:positionV relativeFrom="paragraph">
              <wp:posOffset>137159</wp:posOffset>
            </wp:positionV>
            <wp:extent cx="48197" cy="20129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97" cy="201295"/>
                    </a:xfrm>
                    <a:custGeom>
                      <a:rect l="l" t="t" r="r" b="b"/>
                      <a:pathLst>
                        <a:path w="48197" h="201295">
                          <a:moveTo>
                            <a:pt x="0" y="201295"/>
                          </a:moveTo>
                          <a:lnTo>
                            <a:pt x="48197" y="201295"/>
                          </a:lnTo>
                          <a:lnTo>
                            <a:pt x="48197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noFill/>
                    <a:ln w="12700" cap="flat" cmpd="sng">
                      <a:solidFill>
                        <a:srgbClr val="7F7F7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87468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2762405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5437342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905504</wp:posOffset>
            </wp:positionV>
            <wp:extent cx="2500000" cy="711000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3427512</wp:posOffset>
            </wp:positionV>
            <wp:extent cx="2500000" cy="711000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8112279</wp:posOffset>
            </wp:positionH>
            <wp:positionV relativeFrom="page">
              <wp:posOffset>5949520</wp:posOffset>
            </wp:positionV>
            <wp:extent cx="2500000" cy="711000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551"/>
          <w:tab w:val="left" w:pos="8972"/>
          <w:tab w:val="left" w:pos="15218"/>
        </w:tabs>
        <w:spacing w:before="0" w:after="0" w:line="191" w:lineRule="exact"/>
        <w:ind w:left="695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10299700</wp:posOffset>
            </wp:positionH>
            <wp:positionV relativeFrom="line">
              <wp:posOffset>-82550</wp:posOffset>
            </wp:positionV>
            <wp:extent cx="96393" cy="20129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6393" cy="201295"/>
                    </a:xfrm>
                    <a:custGeom>
                      <a:rect l="l" t="t" r="r" b="b"/>
                      <a:pathLst>
                        <a:path w="96393" h="201295">
                          <a:moveTo>
                            <a:pt x="0" y="201295"/>
                          </a:moveTo>
                          <a:lnTo>
                            <a:pt x="96393" y="201295"/>
                          </a:lnTo>
                          <a:lnTo>
                            <a:pt x="96393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0" locked="0" layoutInCell="1" allowOverlap="1">
            <wp:simplePos x="0" y="0"/>
            <wp:positionH relativeFrom="page">
              <wp:posOffset>10417936</wp:posOffset>
            </wp:positionH>
            <wp:positionV relativeFrom="line">
              <wp:posOffset>-82550</wp:posOffset>
            </wp:positionV>
            <wp:extent cx="48197" cy="20129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97" cy="201295"/>
                    </a:xfrm>
                    <a:custGeom>
                      <a:rect l="l" t="t" r="r" b="b"/>
                      <a:pathLst>
                        <a:path w="48197" h="201295">
                          <a:moveTo>
                            <a:pt x="0" y="201295"/>
                          </a:moveTo>
                          <a:lnTo>
                            <a:pt x="48197" y="201295"/>
                          </a:lnTo>
                          <a:lnTo>
                            <a:pt x="48197" y="0"/>
                          </a:lnTo>
                          <a:lnTo>
                            <a:pt x="0" y="0"/>
                          </a:lnTo>
                          <a:lnTo>
                            <a:pt x="0" y="201295"/>
                          </a:lnTo>
                          <a:close/>
                        </a:path>
                      </a:pathLst>
                    </a:custGeom>
                    <a:solidFill>
                      <a:srgbClr val="7F7F7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0" locked="0" layoutInCell="1" allowOverlap="1">
            <wp:simplePos x="0" y="0"/>
            <wp:positionH relativeFrom="page">
              <wp:posOffset>10306050</wp:posOffset>
            </wp:positionH>
            <wp:positionV relativeFrom="line">
              <wp:posOffset>-31750</wp:posOffset>
            </wp:positionV>
            <wp:extent cx="184150" cy="98425"/>
            <wp:effectExtent l="0" t="0" r="0" b="0"/>
            <wp:wrapNone/>
            <wp:docPr id="258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8" name="Picture 119"/>
                    <pic:cNvPicPr>
                      <a:picLocks noChangeAspect="0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10423525</wp:posOffset>
            </wp:positionH>
            <wp:positionV relativeFrom="line">
              <wp:posOffset>-31750</wp:posOffset>
            </wp:positionV>
            <wp:extent cx="184150" cy="98425"/>
            <wp:effectExtent l="0" t="0" r="0" b="0"/>
            <wp:wrapNone/>
            <wp:docPr id="25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59" name="Picture 119"/>
                    <pic:cNvPicPr>
                      <a:picLocks noChangeAspect="0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9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0" behindDoc="0" locked="0" layoutInCell="1" allowOverlap="1">
            <wp:simplePos x="0" y="0"/>
            <wp:positionH relativeFrom="page">
              <wp:posOffset>10313161</wp:posOffset>
            </wp:positionH>
            <wp:positionV relativeFrom="line">
              <wp:posOffset>32893</wp:posOffset>
            </wp:positionV>
            <wp:extent cx="72263" cy="72134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263" cy="72134"/>
                    </a:xfrm>
                    <a:custGeom>
                      <a:rect l="l" t="t" r="r" b="b"/>
                      <a:pathLst>
                        <a:path w="72263" h="72134">
                          <a:moveTo>
                            <a:pt x="0" y="36067"/>
                          </a:moveTo>
                          <a:cubicBezTo>
                            <a:pt x="0" y="16128"/>
                            <a:pt x="16128" y="0"/>
                            <a:pt x="36067" y="0"/>
                          </a:cubicBezTo>
                          <a:cubicBezTo>
                            <a:pt x="56006" y="0"/>
                            <a:pt x="72263" y="16128"/>
                            <a:pt x="72263" y="36067"/>
                          </a:cubicBezTo>
                          <a:cubicBezTo>
                            <a:pt x="72263" y="56006"/>
                            <a:pt x="56006" y="72134"/>
                            <a:pt x="36067" y="72134"/>
                          </a:cubicBezTo>
                          <a:cubicBezTo>
                            <a:pt x="16128" y="72134"/>
                            <a:pt x="0" y="56006"/>
                            <a:pt x="0" y="36067"/>
                          </a:cubicBezTo>
                          <a:close/>
                          <a:moveTo>
                            <a:pt x="0" y="36067"/>
                          </a:moveTo>
                        </a:path>
                      </a:pathLst>
                    </a:custGeom>
                    <a:noFill/>
                    <a:ln w="12700" cap="flat" cmpd="sng">
                      <a:solidFill>
                        <a:srgbClr val="FFFFFF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10313161</wp:posOffset>
            </wp:positionH>
            <wp:positionV relativeFrom="line">
              <wp:posOffset>32893</wp:posOffset>
            </wp:positionV>
            <wp:extent cx="72263" cy="72134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2263" cy="72134"/>
                    </a:xfrm>
                    <a:custGeom>
                      <a:rect l="l" t="t" r="r" b="b"/>
                      <a:pathLst>
                        <a:path w="72263" h="72134">
                          <a:moveTo>
                            <a:pt x="0" y="36067"/>
                          </a:moveTo>
                          <a:cubicBezTo>
                            <a:pt x="0" y="16128"/>
                            <a:pt x="16128" y="0"/>
                            <a:pt x="36067" y="0"/>
                          </a:cubicBezTo>
                          <a:cubicBezTo>
                            <a:pt x="56006" y="0"/>
                            <a:pt x="72263" y="16128"/>
                            <a:pt x="72263" y="36067"/>
                          </a:cubicBezTo>
                          <a:cubicBezTo>
                            <a:pt x="72263" y="56006"/>
                            <a:pt x="56006" y="72134"/>
                            <a:pt x="36067" y="72134"/>
                          </a:cubicBezTo>
                          <a:cubicBezTo>
                            <a:pt x="16128" y="72134"/>
                            <a:pt x="0" y="56006"/>
                            <a:pt x="0" y="36067"/>
                          </a:cubicBezTo>
                          <a:close/>
                          <a:moveTo>
                            <a:pt x="0" y="36067"/>
                          </a:moveTo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2" behindDoc="0" locked="0" layoutInCell="1" allowOverlap="1">
            <wp:simplePos x="0" y="0"/>
            <wp:positionH relativeFrom="page">
              <wp:posOffset>10328275</wp:posOffset>
            </wp:positionH>
            <wp:positionV relativeFrom="line">
              <wp:posOffset>95250</wp:posOffset>
            </wp:positionV>
            <wp:extent cx="184150" cy="3175"/>
            <wp:effectExtent l="0" t="0" r="0" b="0"/>
            <wp:wrapNone/>
            <wp:docPr id="262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2" name="Picture 123"/>
                    <pic:cNvPicPr>
                      <a:picLocks noChangeAspect="0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1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Осно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в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о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 госуд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рств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нн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ы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 экзам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н, 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4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г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.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РУССКИЙ ЯЗЫК, 9 класс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.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Тренировочный вариант №2 от 11.09.2023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	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4 /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9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0" w:h="11915"/>
          <w:pgMar w:top="328" w:right="500" w:bottom="210" w:left="305" w:header="708" w:footer="708" w:gutter="0"/>
          <w:docGrid w:linePitch="360"/>
        </w:sectPr>
        <w:spacing w:before="0" w:after="0" w:line="230" w:lineRule="exact"/>
        <w:ind w:left="8972" w:right="0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Приведите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сочинении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два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4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примера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аргумента,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подтверждающих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Ваши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>
        <w:drawing>
          <wp:anchor simplePos="0" relativeHeight="251658672" behindDoc="0" locked="0" layoutInCell="1" allowOverlap="1">
            <wp:simplePos x="0" y="0"/>
            <wp:positionH relativeFrom="page">
              <wp:posOffset>109220</wp:posOffset>
            </wp:positionH>
            <wp:positionV relativeFrom="line">
              <wp:posOffset>-29592</wp:posOffset>
            </wp:positionV>
            <wp:extent cx="414655" cy="19621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5" cy="196215"/>
                    </a:xfrm>
                    <a:custGeom>
                      <a:rect l="l" t="t" r="r" b="b"/>
                      <a:pathLst>
                        <a:path w="414655" h="196215">
                          <a:moveTo>
                            <a:pt x="0" y="196215"/>
                          </a:moveTo>
                          <a:lnTo>
                            <a:pt x="414655" y="196215"/>
                          </a:lnTo>
                          <a:lnTo>
                            <a:pt x="414655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13.1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00" w:right="0" w:firstLine="0"/>
      </w:pPr>
      <w:r>
        <w:drawing>
          <wp:anchor simplePos="0" relativeHeight="251658677" behindDoc="0" locked="0" layoutInCell="1" allowOverlap="1">
            <wp:simplePos x="0" y="0"/>
            <wp:positionH relativeFrom="page">
              <wp:posOffset>154939</wp:posOffset>
            </wp:positionH>
            <wp:positionV relativeFrom="line">
              <wp:posOffset>-29717</wp:posOffset>
            </wp:positionV>
            <wp:extent cx="414656" cy="19621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6" cy="196215"/>
                    </a:xfrm>
                    <a:custGeom>
                      <a:rect l="l" t="t" r="r" b="b"/>
                      <a:pathLst>
                        <a:path w="414656" h="196215">
                          <a:moveTo>
                            <a:pt x="0" y="196215"/>
                          </a:moveTo>
                          <a:lnTo>
                            <a:pt x="414656" y="196215"/>
                          </a:lnTo>
                          <a:lnTo>
                            <a:pt x="414656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13.2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75" w:right="0" w:firstLine="0"/>
      </w:pPr>
      <w:r>
        <w:drawing>
          <wp:anchor simplePos="0" relativeHeight="251658682" behindDoc="0" locked="0" layoutInCell="1" allowOverlap="1">
            <wp:simplePos x="0" y="0"/>
            <wp:positionH relativeFrom="page">
              <wp:posOffset>158114</wp:posOffset>
            </wp:positionH>
            <wp:positionV relativeFrom="line">
              <wp:posOffset>-29222</wp:posOffset>
            </wp:positionV>
            <wp:extent cx="414656" cy="19621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4656" cy="196215"/>
                    </a:xfrm>
                    <a:custGeom>
                      <a:rect l="l" t="t" r="r" b="b"/>
                      <a:pathLst>
                        <a:path w="414656" h="196215">
                          <a:moveTo>
                            <a:pt x="0" y="196215"/>
                          </a:moveTo>
                          <a:lnTo>
                            <a:pt x="414656" y="196215"/>
                          </a:lnTo>
                          <a:lnTo>
                            <a:pt x="414656" y="0"/>
                          </a:lnTo>
                          <a:lnTo>
                            <a:pt x="0" y="0"/>
                          </a:lnTo>
                          <a:lnTo>
                            <a:pt x="0" y="196215"/>
                          </a:lnTo>
                          <a:close/>
                        </a:path>
                      </a:pathLst>
                    </a:cu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13.3  </w:t>
      </w:r>
      <w:r>
        <w:drawing>
          <wp:anchor simplePos="0" relativeHeight="251658291" behindDoc="0" locked="0" layoutInCell="1" allowOverlap="1">
            <wp:simplePos x="0" y="0"/>
            <wp:positionH relativeFrom="page">
              <wp:posOffset>8572303</wp:posOffset>
            </wp:positionH>
            <wp:positionV relativeFrom="paragraph">
              <wp:posOffset>-3813994</wp:posOffset>
            </wp:positionV>
            <wp:extent cx="3738193" cy="355027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5400000" flipH="0" flipV="0">
                      <a:off x="8572303" y="-3813994"/>
                      <a:ext cx="3623893" cy="2407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379" w:lineRule="exact"/>
                          <w:ind w:left="0" w:right="0" w:firstLine="0"/>
                        </w:pP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ТРЕНИРОВОЧНЫЙ КИМ 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5"/>
                            <w:sz w:val="34"/>
                            <w:szCs w:val="34"/>
                          </w:rPr>
                          <w:t>№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 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23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34"/>
                            <w:szCs w:val="34"/>
                          </w:rPr>
                          <w:t>0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91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pacing w:val="-4"/>
                            <w:sz w:val="34"/>
                            <w:szCs w:val="34"/>
                          </w:rPr>
                          <w:t>1</w:t>
                        </w:r>
                        <w:r>
                          <w:rPr lang="en-GB"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929"/>
          <w:tab w:val="left" w:pos="1884"/>
          <w:tab w:val="left" w:pos="2688"/>
          <w:tab w:val="left" w:pos="3248"/>
          <w:tab w:val="left" w:pos="4162"/>
          <w:tab w:val="left" w:pos="4472"/>
          <w:tab w:val="left" w:pos="5326"/>
          <w:tab w:val="left" w:pos="5631"/>
        </w:tabs>
        <w:spacing w:before="12" w:after="0" w:line="230" w:lineRule="exact"/>
        <w:ind w:left="115" w:right="71" w:firstLine="0"/>
        <w:jc w:val="both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7048</wp:posOffset>
            </wp:positionV>
            <wp:extent cx="6350" cy="58451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584517"/>
                    </a:xfrm>
                    <a:custGeom>
                      <a:rect l="l" t="t" r="r" b="b"/>
                      <a:pathLst>
                        <a:path w="6350" h="584517">
                          <a:moveTo>
                            <a:pt x="0" y="584517"/>
                          </a:moveTo>
                          <a:lnTo>
                            <a:pt x="6350" y="584517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58451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762</wp:posOffset>
            </wp:positionV>
            <wp:extent cx="6350" cy="6350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0" locked="0" layoutInCell="1" allowOverlap="1">
            <wp:simplePos x="0" y="0"/>
            <wp:positionH relativeFrom="page">
              <wp:posOffset>654367</wp:posOffset>
            </wp:positionH>
            <wp:positionV relativeFrom="line">
              <wp:posOffset>762</wp:posOffset>
            </wp:positionV>
            <wp:extent cx="4128770" cy="6350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28770" cy="6350"/>
                    </a:xfrm>
                    <a:custGeom>
                      <a:rect l="l" t="t" r="r" b="b"/>
                      <a:pathLst>
                        <a:path w="4128770" h="6350">
                          <a:moveTo>
                            <a:pt x="0" y="6350"/>
                          </a:moveTo>
                          <a:lnTo>
                            <a:pt x="4128770" y="6350"/>
                          </a:lnTo>
                          <a:lnTo>
                            <a:pt x="412877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762</wp:posOffset>
            </wp:positionV>
            <wp:extent cx="6350" cy="6350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762</wp:posOffset>
            </wp:positionV>
            <wp:extent cx="6350" cy="6350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7048</wp:posOffset>
            </wp:positionV>
            <wp:extent cx="6350" cy="584517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584517"/>
                    </a:xfrm>
                    <a:custGeom>
                      <a:rect l="l" t="t" r="r" b="b"/>
                      <a:pathLst>
                        <a:path w="6350" h="584517">
                          <a:moveTo>
                            <a:pt x="0" y="584517"/>
                          </a:moveTo>
                          <a:lnTo>
                            <a:pt x="6350" y="584517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58451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762</wp:posOffset>
            </wp:positionV>
            <wp:extent cx="6350" cy="6350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 забудьт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перенести в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 ответ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ы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на задани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я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2–8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бл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нк ответов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№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 в соответствии с инструкцией по выполнению работы. Проверьте,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чтобы 	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каждый 	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ответ 	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был 	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записан 	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 	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строке 	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 	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номером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соответствующего задания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21" w:lineRule="exact"/>
        <w:ind w:left="2915" w:right="0" w:firstLine="0"/>
      </w:pPr>
      <w:r>
        <w:drawing>
          <wp:anchor simplePos="0" relativeHeight="251658321" behindDoc="0" locked="0" layoutInCell="1" allowOverlap="1">
            <wp:simplePos x="0" y="0"/>
            <wp:positionH relativeFrom="page">
              <wp:posOffset>654367</wp:posOffset>
            </wp:positionH>
            <wp:positionV relativeFrom="line">
              <wp:posOffset>-4318</wp:posOffset>
            </wp:positionV>
            <wp:extent cx="4128770" cy="6350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28770" cy="6350"/>
                    </a:xfrm>
                    <a:custGeom>
                      <a:rect l="l" t="t" r="r" b="b"/>
                      <a:pathLst>
                        <a:path w="4128770" h="6350">
                          <a:moveTo>
                            <a:pt x="0" y="6350"/>
                          </a:moveTo>
                          <a:lnTo>
                            <a:pt x="4128770" y="6350"/>
                          </a:lnTo>
                          <a:lnTo>
                            <a:pt x="412877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-4318</wp:posOffset>
            </wp:positionV>
            <wp:extent cx="6350" cy="6350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-4318</wp:posOffset>
            </wp:positionV>
            <wp:extent cx="6350" cy="6350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-4318</wp:posOffset>
            </wp:positionV>
            <wp:extent cx="6350" cy="6350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-4318</wp:posOffset>
            </wp:positionV>
            <wp:extent cx="6350" cy="6350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Часть 3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94" w:after="0" w:line="230" w:lineRule="exact"/>
        <w:ind w:left="115" w:right="75" w:firstLine="0"/>
        <w:jc w:val="both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650240</wp:posOffset>
            </wp:positionH>
            <wp:positionV relativeFrom="line">
              <wp:posOffset>-1289938</wp:posOffset>
            </wp:positionV>
            <wp:extent cx="9391650" cy="6710044"/>
            <wp:effectExtent l="0" t="0" r="0" b="0"/>
            <wp:wrapNone/>
            <wp:docPr id="279" name="Picture 124">
              <a:hlinkClick r:id="rId102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124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91650" cy="671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654367</wp:posOffset>
            </wp:positionH>
            <wp:positionV relativeFrom="line">
              <wp:posOffset>54293</wp:posOffset>
            </wp:positionV>
            <wp:extent cx="4128770" cy="6668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28770" cy="6668"/>
                    </a:xfrm>
                    <a:custGeom>
                      <a:rect l="l" t="t" r="r" b="b"/>
                      <a:pathLst>
                        <a:path w="4128770" h="6668">
                          <a:moveTo>
                            <a:pt x="0" y="6668"/>
                          </a:moveTo>
                          <a:lnTo>
                            <a:pt x="4128770" y="6668"/>
                          </a:lnTo>
                          <a:lnTo>
                            <a:pt x="4128770" y="0"/>
                          </a:lnTo>
                          <a:lnTo>
                            <a:pt x="0" y="0"/>
                          </a:lnTo>
                          <a:lnTo>
                            <a:pt x="0" y="6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54293</wp:posOffset>
            </wp:positionV>
            <wp:extent cx="6350" cy="6668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668"/>
                    </a:xfrm>
                    <a:custGeom>
                      <a:rect l="l" t="t" r="r" b="b"/>
                      <a:pathLst>
                        <a:path w="6350" h="6668">
                          <a:moveTo>
                            <a:pt x="0" y="6668"/>
                          </a:moveTo>
                          <a:lnTo>
                            <a:pt x="6350" y="666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54293</wp:posOffset>
            </wp:positionV>
            <wp:extent cx="6350" cy="6668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668"/>
                    </a:xfrm>
                    <a:custGeom>
                      <a:rect l="l" t="t" r="r" b="b"/>
                      <a:pathLst>
                        <a:path w="6350" h="6668">
                          <a:moveTo>
                            <a:pt x="0" y="6668"/>
                          </a:moveTo>
                          <a:lnTo>
                            <a:pt x="6350" y="666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54293</wp:posOffset>
            </wp:positionV>
            <wp:extent cx="6350" cy="6668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668"/>
                    </a:xfrm>
                    <a:custGeom>
                      <a:rect l="l" t="t" r="r" b="b"/>
                      <a:pathLst>
                        <a:path w="6350" h="6668">
                          <a:moveTo>
                            <a:pt x="0" y="6668"/>
                          </a:moveTo>
                          <a:lnTo>
                            <a:pt x="6350" y="666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54293</wp:posOffset>
            </wp:positionV>
            <wp:extent cx="6350" cy="6668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668"/>
                    </a:xfrm>
                    <a:custGeom>
                      <a:rect l="l" t="t" r="r" b="b"/>
                      <a:pathLst>
                        <a:path w="6350" h="6668">
                          <a:moveTo>
                            <a:pt x="0" y="6668"/>
                          </a:moveTo>
                          <a:lnTo>
                            <a:pt x="6350" y="666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66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61087</wp:posOffset>
            </wp:positionV>
            <wp:extent cx="6350" cy="584200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584200"/>
                    </a:xfrm>
                    <a:custGeom>
                      <a:rect l="l" t="t" r="r" b="b"/>
                      <a:pathLst>
                        <a:path w="6350" h="584200">
                          <a:moveTo>
                            <a:pt x="0" y="584200"/>
                          </a:moveTo>
                          <a:lnTo>
                            <a:pt x="6350" y="58420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5842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61087</wp:posOffset>
            </wp:positionV>
            <wp:extent cx="6350" cy="584200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584200"/>
                    </a:xfrm>
                    <a:custGeom>
                      <a:rect l="l" t="t" r="r" b="b"/>
                      <a:pathLst>
                        <a:path w="6350" h="584200">
                          <a:moveTo>
                            <a:pt x="0" y="584200"/>
                          </a:moveTo>
                          <a:lnTo>
                            <a:pt x="6350" y="58420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5842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Используя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прочитанный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текст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части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2,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выполните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на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4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бланке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ответов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20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№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ЬКО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ОДНО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заданий: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13.1,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13.2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или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1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13.3.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Перед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написанием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сочинения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запишите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номер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выбранного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3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задания: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15" w:right="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13.1, 13.2 или 13.3.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09"/>
          <w:tab w:val="left" w:pos="3440"/>
          <w:tab w:val="left" w:pos="4549"/>
          <w:tab w:val="left" w:pos="5314"/>
        </w:tabs>
        <w:spacing w:before="234" w:after="0" w:line="230" w:lineRule="exact"/>
        <w:ind w:left="0" w:right="-39" w:firstLine="0"/>
        <w:jc w:val="both"/>
      </w:pPr>
      <w:r>
        <w:drawing>
          <wp:anchor simplePos="0" relativeHeight="251658339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-2668</wp:posOffset>
            </wp:positionV>
            <wp:extent cx="6350" cy="6350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0" locked="0" layoutInCell="1" allowOverlap="1">
            <wp:simplePos x="0" y="0"/>
            <wp:positionH relativeFrom="page">
              <wp:posOffset>654367</wp:posOffset>
            </wp:positionH>
            <wp:positionV relativeFrom="line">
              <wp:posOffset>-2668</wp:posOffset>
            </wp:positionV>
            <wp:extent cx="4128770" cy="6350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28770" cy="6350"/>
                    </a:xfrm>
                    <a:custGeom>
                      <a:rect l="l" t="t" r="r" b="b"/>
                      <a:pathLst>
                        <a:path w="4128770" h="6350">
                          <a:moveTo>
                            <a:pt x="0" y="6350"/>
                          </a:moveTo>
                          <a:lnTo>
                            <a:pt x="4128770" y="6350"/>
                          </a:lnTo>
                          <a:lnTo>
                            <a:pt x="412877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0" locked="0" layoutInCell="1" allowOverlap="1">
            <wp:simplePos x="0" y="0"/>
            <wp:positionH relativeFrom="page">
              <wp:posOffset>648017</wp:posOffset>
            </wp:positionH>
            <wp:positionV relativeFrom="line">
              <wp:posOffset>-2668</wp:posOffset>
            </wp:positionV>
            <wp:extent cx="6350" cy="6350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-2668</wp:posOffset>
            </wp:positionV>
            <wp:extent cx="6350" cy="6350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4783201</wp:posOffset>
            </wp:positionH>
            <wp:positionV relativeFrom="line">
              <wp:posOffset>-2668</wp:posOffset>
            </wp:positionV>
            <wp:extent cx="6350" cy="6350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Напишите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сочинение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рассуждение,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рывая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смысл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азывания  </w:t>
      </w:r>
      <w:r/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известного филолога Григория Я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овлевича Солгани</w:t>
      </w:r>
      <w:r>
        <w:rPr lang="en-GB" sz="20" baseline="0" dirty="0">
          <w:jc w:val="left"/>
          <w:rFonts w:ascii="Times New Roman" w:hAnsi="Times New Roman" w:cs="Times New Roman"/>
          <w:color w:val="333333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а: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«Как пред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ожение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строится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по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опреде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ённым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синтаксическим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моде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ям,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точно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так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же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29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и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пред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ожения в текс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-4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е соедин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-4"/>
          <w:sz w:val="20"/>
          <w:szCs w:val="20"/>
        </w:rPr>
        <w:t>я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ются по опреде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ённым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-6"/>
          <w:sz w:val="20"/>
          <w:szCs w:val="20"/>
        </w:rPr>
        <w:t>п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рави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333333"/>
          <w:sz w:val="20"/>
          <w:szCs w:val="20"/>
        </w:rPr>
        <w:t>ам»</w:t>
      </w:r>
      <w:r>
        <w:rPr lang="en-GB" sz="20" baseline="0" dirty="0">
          <w:jc w:val="left"/>
          <w:rFonts w:ascii="Times New Roman" w:hAnsi="Times New Roman" w:cs="Times New Roman"/>
          <w:color w:val="333333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28"/>
          <w:tab w:val="left" w:pos="2422"/>
          <w:tab w:val="left" w:pos="3781"/>
          <w:tab w:val="left" w:pos="4725"/>
        </w:tabs>
        <w:spacing w:before="0" w:after="0" w:line="230" w:lineRule="exact"/>
        <w:ind w:left="0" w:right="-40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Приведите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сочинении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два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примера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аргумента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из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прочитанного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,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подтверждающих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Ваши 	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ассуждения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Приводя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примеры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аргуме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ты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азывайте номера нужных предложений или применяйте цитирование.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Объём сочине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ия должен составлять не менее 70 слов.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99"/>
          <w:tab w:val="left" w:pos="1878"/>
          <w:tab w:val="left" w:pos="3294"/>
          <w:tab w:val="left" w:pos="4074"/>
          <w:tab w:val="left" w:pos="5288"/>
        </w:tabs>
        <w:spacing w:before="0" w:after="0" w:line="230" w:lineRule="exact"/>
        <w:ind w:left="0" w:right="-36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сли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сочинение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представляет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собой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полностью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переписанный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или перес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азанный исходны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й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 без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их бы 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ни было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омментариев,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то та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ая работа оценива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тся нулём баллов.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Сочинение пишите 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уратно, разборчивым почер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14" w:after="0" w:line="230" w:lineRule="exact"/>
        <w:ind w:left="0" w:right="-40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Напишите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сочинение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рассуждение.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Объясните,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понимаете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4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смыс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финала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т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: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«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Мама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тдаст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всё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за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то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,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ч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тобы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ты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тал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настоящи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>м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че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овеком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»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6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0" w:right="-4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Приведите в сочинении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два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примера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иллюстрации из проч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и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танного 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ста,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подтверждающих Ваши расс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ждения.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Приводя примеры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иллюстрации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,  </w:t>
      </w:r>
      <w:r>
        <w:br w:type="textWrapping" w:clear="all"/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азывайте номера нужных предложений или применяйте цитирование.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Объём сочине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ия должен составлять не менее 70 слов.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99"/>
          <w:tab w:val="left" w:pos="1878"/>
          <w:tab w:val="left" w:pos="3296"/>
          <w:tab w:val="left" w:pos="4075"/>
          <w:tab w:val="left" w:pos="5289"/>
        </w:tabs>
        <w:spacing w:before="0" w:after="0" w:line="230" w:lineRule="exact"/>
        <w:ind w:left="0" w:right="-38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сли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сочинение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представляет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собой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полностью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переписанный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или перес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азанный исходный 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 без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их бы 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ни было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омментариев,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то та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ая работа оценива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тся нулём баллов.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3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Сочинение пишите 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уратно, разборчивым почер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ом.</w:t>
      </w:r>
      <w:r>
        <w:rPr lang="en-GB" sz="22" baseline="0" dirty="0">
          <w:jc w:val="left"/>
          <w:rFonts w:ascii="Calibri" w:hAnsi="Calibri" w:cs="Calibri"/>
          <w:color w:val="000000"/>
          <w:sz w:val="22"/>
          <w:szCs w:val="22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58"/>
          <w:tab w:val="left" w:pos="3489"/>
          <w:tab w:val="left" w:pos="3958"/>
          <w:tab w:val="left" w:pos="4641"/>
          <w:tab w:val="left" w:pos="5375"/>
        </w:tabs>
        <w:spacing w:before="214" w:after="0" w:line="230" w:lineRule="exact"/>
        <w:ind w:left="0" w:right="-39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Напишите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сочинение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рассуждение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на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тему 	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Как 	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прояв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яет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ся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материнская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юбовь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?»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Дайте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определение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выражению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1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МАТЕ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ИНСКА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Я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ЛЮ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Б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ОВЬ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 про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омментиру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й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 его, ответив на вопрос, 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ф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ормулирова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ный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 теме сочинения.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60" w:lineRule="exact"/>
        <w:ind w:left="2805" w:right="127" w:hanging="2615"/>
      </w:pPr>
      <w:r/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© 2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2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3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Вс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росс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йски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й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пр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о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ект «ОГЭ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1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0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0БАЛЛОВ»</w:t>
      </w:r>
      <w:hyperlink r:id="rId100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vk.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6"/>
            <w:sz w:val="14"/>
            <w:szCs w:val="14"/>
          </w:rPr>
          <w:t>c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om/o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ballov</w:t>
        </w:r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</w:hyperlink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|</w:t>
      </w:r>
      <w:hyperlink r:id="rId101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.me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/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e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g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e1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b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allov</w:t>
        </w:r>
        <w:r>
          <w:rPr lang="en-GB" sz="14" baseline="0" dirty="0">
            <w:jc w:val="left"/>
            <w:rFonts w:ascii="Arial" w:hAnsi="Arial" w:cs="Arial"/>
            <w:color w:val="000000"/>
            <w:spacing w:val="-4"/>
            <w:sz w:val="14"/>
            <w:szCs w:val="14"/>
          </w:rPr>
          <w:t> </w:t>
        </w:r>
      </w:hyperlink>
      <w:r>
        <w:rPr lang="en-GB" sz="14" baseline="0" dirty="0">
          <w:jc w:val="left"/>
          <w:rFonts w:ascii="Arial" w:hAnsi="Arial" w:cs="Arial"/>
          <w:color w:val="0563C1"/>
          <w:sz w:val="14"/>
          <w:szCs w:val="14"/>
        </w:rPr>
        <w:t>  </w:t>
      </w:r>
      <w:r/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Состави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т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ель: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1349"/>
          <w:tab w:val="left" w:pos="2113"/>
          <w:tab w:val="left" w:pos="3251"/>
          <w:tab w:val="left" w:pos="4031"/>
          <w:tab w:val="left" w:pos="4885"/>
          <w:tab w:val="left" w:pos="6199"/>
        </w:tabs>
        <w:spacing w:before="2" w:after="0" w:line="230" w:lineRule="exact"/>
        <w:ind w:left="0" w:right="-40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рассуждения: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один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5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пример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аргумент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приведите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из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прочитанного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ста,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24"/>
          <w:sz w:val="20"/>
          <w:szCs w:val="20"/>
        </w:rPr>
        <w:t>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другой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–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из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Вашего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9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жизненного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опыта.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Приводя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пример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-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аргумент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12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из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прочитанного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ста,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азывайте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номера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нужных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предложений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или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применяйте цитирование.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Объём сочине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ия должен составлять не менее 70 слов.</w:t>
      </w:r>
      <w:r>
        <w:rPr lang="en-GB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99"/>
          <w:tab w:val="left" w:pos="1878"/>
          <w:tab w:val="left" w:pos="3292"/>
          <w:tab w:val="left" w:pos="4071"/>
          <w:tab w:val="left" w:pos="5285"/>
        </w:tabs>
        <w:spacing w:before="0" w:after="0" w:line="230" w:lineRule="exact"/>
        <w:ind w:left="0" w:right="-40" w:firstLine="0"/>
        <w:jc w:val="both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сли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сочинение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представляет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собой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полностью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переписанный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или перес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азанный исходный те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ст без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их бы т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ни было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омментариев,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то та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ая работа оценива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4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тся нулём баллов. 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8" w:lineRule="exact"/>
        <w:ind w:left="0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Сочинение пишите 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уратно, разборчивым почер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ом.</w:t>
      </w:r>
      <w:r>
        <w:rPr lang="en-GB" sz="20" baseline="0" dirty="0">
          <w:jc w:val="left"/>
          <w:rFonts w:ascii="Calibri" w:hAnsi="Calibri" w:cs="Calibri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4" w:after="0" w:line="230" w:lineRule="exact"/>
        <w:ind w:left="115" w:right="-40" w:firstLine="0"/>
      </w:pPr>
      <w:r>
        <w:drawing>
          <wp:anchor simplePos="0" relativeHeight="251658506" behindDoc="0" locked="0" layoutInCell="1" allowOverlap="1">
            <wp:simplePos x="0" y="0"/>
            <wp:positionH relativeFrom="page">
              <wp:posOffset>5910579</wp:posOffset>
            </wp:positionH>
            <wp:positionV relativeFrom="line">
              <wp:posOffset>141732</wp:posOffset>
            </wp:positionV>
            <wp:extent cx="4128516" cy="6350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28516" cy="6350"/>
                    </a:xfrm>
                    <a:custGeom>
                      <a:rect l="l" t="t" r="r" b="b"/>
                      <a:pathLst>
                        <a:path w="4128516" h="6350">
                          <a:moveTo>
                            <a:pt x="0" y="6350"/>
                          </a:moveTo>
                          <a:lnTo>
                            <a:pt x="4128516" y="6350"/>
                          </a:lnTo>
                          <a:lnTo>
                            <a:pt x="4128516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0" locked="0" layoutInCell="1" allowOverlap="1">
            <wp:simplePos x="0" y="0"/>
            <wp:positionH relativeFrom="page">
              <wp:posOffset>5904229</wp:posOffset>
            </wp:positionH>
            <wp:positionV relativeFrom="line">
              <wp:posOffset>148019</wp:posOffset>
            </wp:positionV>
            <wp:extent cx="6350" cy="292418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292418"/>
                    </a:xfrm>
                    <a:custGeom>
                      <a:rect l="l" t="t" r="r" b="b"/>
                      <a:pathLst>
                        <a:path w="6350" h="292418">
                          <a:moveTo>
                            <a:pt x="0" y="292418"/>
                          </a:moveTo>
                          <a:lnTo>
                            <a:pt x="6350" y="29241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29241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5904229</wp:posOffset>
            </wp:positionH>
            <wp:positionV relativeFrom="line">
              <wp:posOffset>141732</wp:posOffset>
            </wp:positionV>
            <wp:extent cx="6350" cy="6350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0" locked="0" layoutInCell="1" allowOverlap="1">
            <wp:simplePos x="0" y="0"/>
            <wp:positionH relativeFrom="page">
              <wp:posOffset>5904229</wp:posOffset>
            </wp:positionH>
            <wp:positionV relativeFrom="line">
              <wp:posOffset>141732</wp:posOffset>
            </wp:positionV>
            <wp:extent cx="6350" cy="6350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10039095</wp:posOffset>
            </wp:positionH>
            <wp:positionV relativeFrom="line">
              <wp:posOffset>148019</wp:posOffset>
            </wp:positionV>
            <wp:extent cx="6350" cy="292418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292418"/>
                    </a:xfrm>
                    <a:custGeom>
                      <a:rect l="l" t="t" r="r" b="b"/>
                      <a:pathLst>
                        <a:path w="6350" h="292418">
                          <a:moveTo>
                            <a:pt x="0" y="292418"/>
                          </a:moveTo>
                          <a:lnTo>
                            <a:pt x="6350" y="292418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29241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0" locked="0" layoutInCell="1" allowOverlap="1">
            <wp:simplePos x="0" y="0"/>
            <wp:positionH relativeFrom="page">
              <wp:posOffset>10039095</wp:posOffset>
            </wp:positionH>
            <wp:positionV relativeFrom="line">
              <wp:posOffset>141732</wp:posOffset>
            </wp:positionV>
            <wp:extent cx="6350" cy="6350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0" locked="0" layoutInCell="1" allowOverlap="1">
            <wp:simplePos x="0" y="0"/>
            <wp:positionH relativeFrom="page">
              <wp:posOffset>10039095</wp:posOffset>
            </wp:positionH>
            <wp:positionV relativeFrom="line">
              <wp:posOffset>141732</wp:posOffset>
            </wp:positionV>
            <wp:extent cx="6350" cy="6350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Проверьте,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чтобы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каждый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от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в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ет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б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4"/>
          <w:sz w:val="20"/>
          <w:szCs w:val="20"/>
        </w:rPr>
        <w:t>ы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записан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ряд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5"/>
          <w:sz w:val="20"/>
          <w:szCs w:val="20"/>
        </w:rPr>
        <w:t>о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м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7"/>
          <w:sz w:val="20"/>
          <w:szCs w:val="20"/>
        </w:rPr>
        <w:t>  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номером  </w:t>
      </w:r>
      <w:r/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соответствующего задания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pacing w:val="-3"/>
          <w:sz w:val="20"/>
          <w:szCs w:val="20"/>
        </w:rPr>
        <w:t>.</w:t>
      </w:r>
      <w:r>
        <w:rPr lang="en-GB" sz="20" baseline="0" dirty="0">
          <w:jc w:val="left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  </w:t>
      </w:r>
      <w:r/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drawing>
          <wp:anchor simplePos="0" relativeHeight="251658512" behindDoc="0" locked="0" layoutInCell="1" allowOverlap="1">
            <wp:simplePos x="0" y="0"/>
            <wp:positionH relativeFrom="page">
              <wp:posOffset>5910579</wp:posOffset>
            </wp:positionH>
            <wp:positionV relativeFrom="paragraph">
              <wp:posOffset>635</wp:posOffset>
            </wp:positionV>
            <wp:extent cx="4128516" cy="6350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28516" cy="6350"/>
                    </a:xfrm>
                    <a:custGeom>
                      <a:rect l="l" t="t" r="r" b="b"/>
                      <a:pathLst>
                        <a:path w="4128516" h="6350">
                          <a:moveTo>
                            <a:pt x="0" y="6350"/>
                          </a:moveTo>
                          <a:lnTo>
                            <a:pt x="4128516" y="6350"/>
                          </a:lnTo>
                          <a:lnTo>
                            <a:pt x="4128516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0" locked="0" layoutInCell="1" allowOverlap="1">
            <wp:simplePos x="0" y="0"/>
            <wp:positionH relativeFrom="page">
              <wp:posOffset>5904229</wp:posOffset>
            </wp:positionH>
            <wp:positionV relativeFrom="paragraph">
              <wp:posOffset>635</wp:posOffset>
            </wp:positionV>
            <wp:extent cx="6350" cy="6350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0" locked="0" layoutInCell="1" allowOverlap="1">
            <wp:simplePos x="0" y="0"/>
            <wp:positionH relativeFrom="page">
              <wp:posOffset>5904229</wp:posOffset>
            </wp:positionH>
            <wp:positionV relativeFrom="paragraph">
              <wp:posOffset>635</wp:posOffset>
            </wp:positionV>
            <wp:extent cx="6350" cy="6350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0" locked="0" layoutInCell="1" allowOverlap="1">
            <wp:simplePos x="0" y="0"/>
            <wp:positionH relativeFrom="page">
              <wp:posOffset>10039095</wp:posOffset>
            </wp:positionH>
            <wp:positionV relativeFrom="paragraph">
              <wp:posOffset>635</wp:posOffset>
            </wp:positionV>
            <wp:extent cx="6350" cy="6350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0" locked="0" layoutInCell="1" allowOverlap="1">
            <wp:simplePos x="0" y="0"/>
            <wp:positionH relativeFrom="page">
              <wp:posOffset>10039095</wp:posOffset>
            </wp:positionH>
            <wp:positionV relativeFrom="paragraph">
              <wp:posOffset>635</wp:posOffset>
            </wp:positionV>
            <wp:extent cx="6350" cy="6350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0" locked="0" layoutInCell="1" allowOverlap="1">
            <wp:simplePos x="0" y="0"/>
            <wp:positionH relativeFrom="page">
              <wp:posOffset>5901054</wp:posOffset>
            </wp:positionH>
            <wp:positionV relativeFrom="paragraph">
              <wp:posOffset>153035</wp:posOffset>
            </wp:positionV>
            <wp:extent cx="6350" cy="6350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0" locked="0" layoutInCell="1" allowOverlap="1">
            <wp:simplePos x="0" y="0"/>
            <wp:positionH relativeFrom="page">
              <wp:posOffset>5907404</wp:posOffset>
            </wp:positionH>
            <wp:positionV relativeFrom="paragraph">
              <wp:posOffset>153035</wp:posOffset>
            </wp:positionV>
            <wp:extent cx="4134866" cy="6350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34866" cy="6350"/>
                    </a:xfrm>
                    <a:custGeom>
                      <a:rect l="l" t="t" r="r" b="b"/>
                      <a:pathLst>
                        <a:path w="4134866" h="6350">
                          <a:moveTo>
                            <a:pt x="0" y="6350"/>
                          </a:moveTo>
                          <a:lnTo>
                            <a:pt x="4134866" y="6350"/>
                          </a:lnTo>
                          <a:lnTo>
                            <a:pt x="4134866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0" locked="0" layoutInCell="1" allowOverlap="1">
            <wp:simplePos x="0" y="0"/>
            <wp:positionH relativeFrom="page">
              <wp:posOffset>5901054</wp:posOffset>
            </wp:positionH>
            <wp:positionV relativeFrom="paragraph">
              <wp:posOffset>153035</wp:posOffset>
            </wp:positionV>
            <wp:extent cx="6350" cy="6350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0" locked="0" layoutInCell="1" allowOverlap="1">
            <wp:simplePos x="0" y="0"/>
            <wp:positionH relativeFrom="page">
              <wp:posOffset>10042270</wp:posOffset>
            </wp:positionH>
            <wp:positionV relativeFrom="paragraph">
              <wp:posOffset>153035</wp:posOffset>
            </wp:positionV>
            <wp:extent cx="6350" cy="6350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0" locked="0" layoutInCell="1" allowOverlap="1">
            <wp:simplePos x="0" y="0"/>
            <wp:positionH relativeFrom="page">
              <wp:posOffset>10042270</wp:posOffset>
            </wp:positionH>
            <wp:positionV relativeFrom="paragraph">
              <wp:posOffset>153035</wp:posOffset>
            </wp:positionV>
            <wp:extent cx="6350" cy="6350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260" w:right="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О проекте «Пробный О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Г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Э каждую неде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ю»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449"/>
          <w:tab w:val="left" w:pos="829"/>
          <w:tab w:val="left" w:pos="1843"/>
          <w:tab w:val="left" w:pos="2310"/>
          <w:tab w:val="left" w:pos="3601"/>
          <w:tab w:val="left" w:pos="4141"/>
          <w:tab w:val="left" w:pos="4321"/>
          <w:tab w:val="left" w:pos="4631"/>
          <w:tab w:val="left" w:pos="4975"/>
        </w:tabs>
        <w:spacing w:before="34" w:after="0" w:line="230" w:lineRule="exact"/>
        <w:ind w:left="95" w:right="64" w:firstLine="0"/>
        <w:jc w:val="both"/>
      </w:pPr>
      <w:r>
        <w:drawing>
          <wp:anchor simplePos="0" relativeHeight="251658550" behindDoc="0" locked="0" layoutInCell="1" allowOverlap="1">
            <wp:simplePos x="0" y="0"/>
            <wp:positionH relativeFrom="page">
              <wp:posOffset>5901054</wp:posOffset>
            </wp:positionH>
            <wp:positionV relativeFrom="line">
              <wp:posOffset>-186564</wp:posOffset>
            </wp:positionV>
            <wp:extent cx="6350" cy="146748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1467485"/>
                    </a:xfrm>
                    <a:custGeom>
                      <a:rect l="l" t="t" r="r" b="b"/>
                      <a:pathLst>
                        <a:path w="6350" h="1467485">
                          <a:moveTo>
                            <a:pt x="0" y="1467485"/>
                          </a:moveTo>
                          <a:lnTo>
                            <a:pt x="6350" y="1467485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146748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0" locked="0" layoutInCell="1" allowOverlap="1">
            <wp:simplePos x="0" y="0"/>
            <wp:positionH relativeFrom="page">
              <wp:posOffset>10042270</wp:posOffset>
            </wp:positionH>
            <wp:positionV relativeFrom="line">
              <wp:posOffset>-186564</wp:posOffset>
            </wp:positionV>
            <wp:extent cx="6350" cy="146748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1467485"/>
                    </a:xfrm>
                    <a:custGeom>
                      <a:rect l="l" t="t" r="r" b="b"/>
                      <a:pathLst>
                        <a:path w="6350" h="1467485">
                          <a:moveTo>
                            <a:pt x="0" y="1467485"/>
                          </a:moveTo>
                          <a:lnTo>
                            <a:pt x="6350" y="1467485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146748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Данный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им составлен 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ома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н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дой всероссийс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ого волонтё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5"/>
          <w:sz w:val="20"/>
          <w:szCs w:val="20"/>
        </w:rPr>
        <w:t>р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ого прое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та  </w:t>
      </w: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«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Е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ГЭ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100БАЛЛОВ» 	</w:t>
      </w:r>
      <w:hyperlink r:id="rId100" w:history="1">
        <w:r>
          <w:rPr lang="en-GB" sz="20" baseline="0" dirty="0">
            <w:jc w:val="left"/>
            <w:rFonts w:ascii="Times New Roman" w:hAnsi="Times New Roman" w:cs="Times New Roman"/>
            <w:u w:val="single"/>
            <w:color w:val="0563C1"/>
            <w:sz w:val="20"/>
            <w:szCs w:val="20"/>
          </w:rPr>
          <w:t>vk.com/oge100ballov</w:t>
        </w:r>
        <w:r>
          <w:rPr lang="en-GB"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 		</w:t>
        </w:r>
      </w:hyperlink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| 	</w:t>
      </w:r>
      <w:hyperlink r:id="rId101" w:history="1">
        <w:r>
          <w:rPr lang="en-GB" sz="20" baseline="0" dirty="0">
            <w:jc w:val="left"/>
            <w:rFonts w:ascii="Times New Roman" w:hAnsi="Times New Roman" w:cs="Times New Roman"/>
            <w:u w:val="single"/>
            <w:color w:val="0070C0"/>
            <w:sz w:val="20"/>
            <w:szCs w:val="20"/>
          </w:rPr>
          <w:t>t.me/egeoge100ballo</w:t>
        </w:r>
        <w:r>
          <w:rPr lang="en-GB" sz="20" baseline="0" dirty="0">
            <w:jc w:val="left"/>
            <w:rFonts w:ascii="Times New Roman" w:hAnsi="Times New Roman" w:cs="Times New Roman"/>
            <w:u w:val="single"/>
            <w:color w:val="0070C0"/>
            <w:spacing w:val="-4"/>
            <w:sz w:val="20"/>
            <w:szCs w:val="20"/>
          </w:rPr>
          <w:t>v</w:t>
        </w:r>
        <w:r>
          <w:rPr lang="en-GB"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  </w:t>
        </w:r>
      </w:hyperlink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безвозмездно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распространяется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для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любых 	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не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оммерчес</w:t>
      </w:r>
      <w:r>
        <w:rPr lang="en-GB"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к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их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95" w:right="0" w:firstLine="0"/>
      </w:pPr>
      <w:r/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образовательных целей.</w:t>
      </w:r>
      <w:r>
        <w:rPr lang="en-GB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1975" w:right="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color w:val="FF0000"/>
          <w:sz w:val="20"/>
          <w:szCs w:val="20"/>
        </w:rPr>
        <w:t>Наш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FF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FF0000"/>
          <w:sz w:val="20"/>
          <w:szCs w:val="20"/>
        </w:rPr>
        <w:t>и ошибку в варианте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?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FF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21" w:lineRule="exact"/>
        <w:ind w:left="505" w:right="0" w:firstLine="0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Напишите нам, пожа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уйста, и мы обязате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ьно её исправим!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890" w:right="64" w:hanging="685"/>
      </w:pPr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я замечаний и поже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аний:</w:t>
      </w:r>
      <w:hyperlink r:id="rId102" w:history="1">
        <w:r>
          <w:rPr lang="en-GB"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 </w:t>
        </w:r>
        <w:r>
          <w:rPr lang="en-GB" sz="20" baseline="0" dirty="0">
            <w:jc w:val="left"/>
            <w:rFonts w:ascii="Times New Roman" w:hAnsi="Times New Roman" w:cs="Times New Roman"/>
            <w:u w:val="single"/>
            <w:color w:val="0563C1"/>
            <w:sz w:val="20"/>
            <w:szCs w:val="20"/>
          </w:rPr>
          <w:t>https://vk.com/topic-88725006_49266018</w:t>
        </w:r>
        <w:r>
          <w:rPr lang="en-GB" sz="24" baseline="0" dirty="0">
            <w:jc w:val="left"/>
            <w:rFonts w:ascii="Times New Roman" w:hAnsi="Times New Roman" w:cs="Times New Roman"/>
            <w:color w:val="000000"/>
            <w:sz w:val="24"/>
            <w:szCs w:val="24"/>
          </w:rPr>
          <w:t>  </w:t>
        </w:r>
      </w:hyperlink>
      <w:r/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(также доступны другие варианты д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я скачивания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)</w:t>
      </w:r>
      <w:r>
        <w:rPr lang="en-GB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spacing w:after="25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drawing>
          <wp:anchor simplePos="0" relativeHeight="251658555" behindDoc="0" locked="0" layoutInCell="1" allowOverlap="1">
            <wp:simplePos x="0" y="0"/>
            <wp:positionH relativeFrom="page">
              <wp:posOffset>5913754</wp:posOffset>
            </wp:positionH>
            <wp:positionV relativeFrom="paragraph">
              <wp:posOffset>38734</wp:posOffset>
            </wp:positionV>
            <wp:extent cx="4128516" cy="6350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28516" cy="6350"/>
                    </a:xfrm>
                    <a:custGeom>
                      <a:rect l="l" t="t" r="r" b="b"/>
                      <a:pathLst>
                        <a:path w="4128516" h="6350">
                          <a:moveTo>
                            <a:pt x="0" y="6350"/>
                          </a:moveTo>
                          <a:lnTo>
                            <a:pt x="4128516" y="6350"/>
                          </a:lnTo>
                          <a:lnTo>
                            <a:pt x="4128516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0" locked="0" layoutInCell="1" allowOverlap="1">
            <wp:simplePos x="0" y="0"/>
            <wp:positionH relativeFrom="page">
              <wp:posOffset>5907404</wp:posOffset>
            </wp:positionH>
            <wp:positionV relativeFrom="paragraph">
              <wp:posOffset>38734</wp:posOffset>
            </wp:positionV>
            <wp:extent cx="6350" cy="6350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0" locked="0" layoutInCell="1" allowOverlap="1">
            <wp:simplePos x="0" y="0"/>
            <wp:positionH relativeFrom="page">
              <wp:posOffset>5901054</wp:posOffset>
            </wp:positionH>
            <wp:positionV relativeFrom="paragraph">
              <wp:posOffset>38734</wp:posOffset>
            </wp:positionV>
            <wp:extent cx="6350" cy="6350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0" locked="0" layoutInCell="1" allowOverlap="1">
            <wp:simplePos x="0" y="0"/>
            <wp:positionH relativeFrom="page">
              <wp:posOffset>5901054</wp:posOffset>
            </wp:positionH>
            <wp:positionV relativeFrom="paragraph">
              <wp:posOffset>38734</wp:posOffset>
            </wp:positionV>
            <wp:extent cx="6350" cy="6350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0" locked="0" layoutInCell="1" allowOverlap="1">
            <wp:simplePos x="0" y="0"/>
            <wp:positionH relativeFrom="page">
              <wp:posOffset>10042270</wp:posOffset>
            </wp:positionH>
            <wp:positionV relativeFrom="paragraph">
              <wp:posOffset>38734</wp:posOffset>
            </wp:positionV>
            <wp:extent cx="6350" cy="6350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6435" w:type="dxa"/>
        <w:tblLook w:val="04A0" w:firstRow="1" w:lastRow="0" w:firstColumn="1" w:lastColumn="0" w:noHBand="0" w:noVBand="1"/>
      </w:tblPr>
      <w:tblGrid>
        <w:gridCol w:w="1550"/>
        <w:gridCol w:w="4971"/>
      </w:tblGrid>
      <w:tr>
        <w:trPr>
          <w:trHeight w:hRule="exact" w:val="260"/>
        </w:trPr>
        <w:tc>
          <w:tcPr>
            <w:tcW w:w="1550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-6350</wp:posOffset>
                  </wp:positionV>
                  <wp:extent cx="6350" cy="6350"/>
                  <wp:effectExtent l="0" t="0" r="0" b="0"/>
                  <wp:wrapNone/>
                  <wp:docPr id="316" name="Freeform 3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1" behindDoc="0" locked="0" layoutInCell="1" allowOverlap="1">
                  <wp:simplePos x="0" y="0"/>
                  <wp:positionH relativeFrom="page">
                    <wp:posOffset>6350</wp:posOffset>
                  </wp:positionH>
                  <wp:positionV relativeFrom="paragraph">
                    <wp:posOffset>-6350</wp:posOffset>
                  </wp:positionV>
                  <wp:extent cx="6350" cy="6350"/>
                  <wp:effectExtent l="0" t="0" r="0" b="0"/>
                  <wp:wrapNone/>
                  <wp:docPr id="317" name="Freeform 3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-6350</wp:posOffset>
                  </wp:positionV>
                  <wp:extent cx="6350" cy="6350"/>
                  <wp:effectExtent l="0" t="0" r="0" b="0"/>
                  <wp:wrapNone/>
                  <wp:docPr id="318" name="Freeform 3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97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345" w:right="-18" w:firstLine="0"/>
            </w:pPr>
            <w:r>
              <w:drawing>
                <wp:anchor simplePos="0" relativeHeight="251658563" behindDoc="0" locked="0" layoutInCell="1" allowOverlap="1">
                  <wp:simplePos x="0" y="0"/>
                  <wp:positionH relativeFrom="page">
                    <wp:posOffset>3156648</wp:posOffset>
                  </wp:positionH>
                  <wp:positionV relativeFrom="line">
                    <wp:posOffset>-26543</wp:posOffset>
                  </wp:positionV>
                  <wp:extent cx="6350" cy="6350"/>
                  <wp:effectExtent l="0" t="0" r="0" b="0"/>
                  <wp:wrapNone/>
                  <wp:docPr id="319" name="Freeform 3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СОСТАВИТ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Е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Ь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 ВА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ИАНТА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  </w:t>
            </w:r>
            <w:r/>
          </w:p>
        </w:tc>
      </w:tr>
      <w:tr>
        <w:trPr>
          <w:trHeight w:hRule="exact" w:val="275"/>
        </w:trPr>
        <w:tc>
          <w:tcPr>
            <w:tcW w:w="15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80" w:right="-18" w:firstLine="0"/>
            </w:pPr>
            <w:r>
              <w:drawing>
                <wp:anchor simplePos="0" relativeHeight="25165857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-29718</wp:posOffset>
                  </wp:positionV>
                  <wp:extent cx="6350" cy="6350"/>
                  <wp:effectExtent l="0" t="0" r="0" b="0"/>
                  <wp:wrapNone/>
                  <wp:docPr id="320" name="Freeform 3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73" behindDoc="0" locked="0" layoutInCell="1" allowOverlap="1">
                  <wp:simplePos x="0" y="0"/>
                  <wp:positionH relativeFrom="page">
                    <wp:posOffset>984504</wp:posOffset>
                  </wp:positionH>
                  <wp:positionV relativeFrom="line">
                    <wp:posOffset>-29718</wp:posOffset>
                  </wp:positionV>
                  <wp:extent cx="6350" cy="6350"/>
                  <wp:effectExtent l="0" t="0" r="0" b="0"/>
                  <wp:wrapNone/>
                  <wp:docPr id="321" name="Freeform 3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ФИО: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49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5" w:right="-18" w:firstLine="0"/>
            </w:pPr>
            <w:r>
              <w:drawing>
                <wp:anchor simplePos="0" relativeHeight="251658575" behindDoc="0" locked="0" layoutInCell="1" allowOverlap="1">
                  <wp:simplePos x="0" y="0"/>
                  <wp:positionH relativeFrom="page">
                    <wp:posOffset>3156648</wp:posOffset>
                  </wp:positionH>
                  <wp:positionV relativeFrom="line">
                    <wp:posOffset>-29718</wp:posOffset>
                  </wp:positionV>
                  <wp:extent cx="6350" cy="6350"/>
                  <wp:effectExtent l="0" t="0" r="0" b="0"/>
                  <wp:wrapNone/>
                  <wp:docPr id="322" name="Freeform 3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Пёси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Анастасия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275"/>
        </w:trPr>
        <w:tc>
          <w:tcPr>
            <w:tcW w:w="15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585" w:right="-18" w:firstLine="0"/>
            </w:pPr>
            <w:r>
              <w:drawing>
                <wp:anchor simplePos="0" relativeHeight="2516585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-25654</wp:posOffset>
                  </wp:positionV>
                  <wp:extent cx="6350" cy="6350"/>
                  <wp:effectExtent l="0" t="0" r="0" b="0"/>
                  <wp:wrapNone/>
                  <wp:docPr id="323" name="Freeform 3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6" behindDoc="0" locked="0" layoutInCell="1" allowOverlap="1">
                  <wp:simplePos x="0" y="0"/>
                  <wp:positionH relativeFrom="page">
                    <wp:posOffset>984504</wp:posOffset>
                  </wp:positionH>
                  <wp:positionV relativeFrom="line">
                    <wp:posOffset>-25654</wp:posOffset>
                  </wp:positionV>
                  <wp:extent cx="6350" cy="6350"/>
                  <wp:effectExtent l="0" t="0" r="0" b="0"/>
                  <wp:wrapNone/>
                  <wp:docPr id="324" name="Freeform 3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Предмет: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49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115" w:right="0" w:firstLine="0"/>
            </w:pPr>
            <w:r>
              <w:drawing>
                <wp:anchor simplePos="0" relativeHeight="251658588" behindDoc="0" locked="0" layoutInCell="1" allowOverlap="1">
                  <wp:simplePos x="0" y="0"/>
                  <wp:positionH relativeFrom="page">
                    <wp:posOffset>3156648</wp:posOffset>
                  </wp:positionH>
                  <wp:positionV relativeFrom="line">
                    <wp:posOffset>-25654</wp:posOffset>
                  </wp:positionV>
                  <wp:extent cx="6350" cy="6350"/>
                  <wp:effectExtent l="0" t="0" r="0" b="0"/>
                  <wp:wrapNone/>
                  <wp:docPr id="325" name="Freeform 3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русс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ий язык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270"/>
        </w:trPr>
        <w:tc>
          <w:tcPr>
            <w:tcW w:w="15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875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-26543</wp:posOffset>
                  </wp:positionV>
                  <wp:extent cx="6350" cy="6350"/>
                  <wp:effectExtent l="0" t="0" r="0" b="0"/>
                  <wp:wrapNone/>
                  <wp:docPr id="326" name="Freeform 3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984504</wp:posOffset>
                  </wp:positionH>
                  <wp:positionV relativeFrom="line">
                    <wp:posOffset>-26543</wp:posOffset>
                  </wp:positionV>
                  <wp:extent cx="6350" cy="6350"/>
                  <wp:effectExtent l="0" t="0" r="0" b="0"/>
                  <wp:wrapNone/>
                  <wp:docPr id="327" name="Freeform 3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Стаж: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  </w:t>
            </w:r>
            <w:r/>
          </w:p>
        </w:tc>
        <w:tc>
          <w:tcPr>
            <w:tcW w:w="49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5" w:right="0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3156648</wp:posOffset>
                  </wp:positionH>
                  <wp:positionV relativeFrom="line">
                    <wp:posOffset>-26543</wp:posOffset>
                  </wp:positionV>
                  <wp:extent cx="6350" cy="6350"/>
                  <wp:effectExtent l="0" t="0" r="0" b="0"/>
                  <wp:wrapNone/>
                  <wp:docPr id="328" name="Freeform 3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4 ле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</w:p>
        </w:tc>
      </w:tr>
      <w:tr>
        <w:trPr>
          <w:trHeight w:hRule="exact" w:val="275"/>
        </w:trPr>
        <w:tc>
          <w:tcPr>
            <w:tcW w:w="15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620" w:right="-18" w:firstLine="0"/>
            </w:pPr>
            <w:r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-25908</wp:posOffset>
                  </wp:positionV>
                  <wp:extent cx="6350" cy="6350"/>
                  <wp:effectExtent l="0" t="0" r="0" b="0"/>
                  <wp:wrapNone/>
                  <wp:docPr id="329" name="Freeform 3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984504</wp:posOffset>
                  </wp:positionH>
                  <wp:positionV relativeFrom="line">
                    <wp:posOffset>-25908</wp:posOffset>
                  </wp:positionV>
                  <wp:extent cx="6350" cy="6350"/>
                  <wp:effectExtent l="0" t="0" r="0" b="0"/>
                  <wp:wrapNone/>
                  <wp:docPr id="330" name="Freeform 3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ега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л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ии: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49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115" w:right="0" w:firstLine="0"/>
            </w:pPr>
            <w:r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3156648</wp:posOffset>
                  </wp:positionH>
                  <wp:positionV relativeFrom="line">
                    <wp:posOffset>-25908</wp:posOffset>
                  </wp:positionV>
                  <wp:extent cx="6350" cy="6350"/>
                  <wp:effectExtent l="0" t="0" r="0" b="0"/>
                  <wp:wrapNone/>
                  <wp:docPr id="331" name="Freeform 3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сперт 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Е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ГЭ</w:t>
            </w:r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270"/>
        </w:trPr>
        <w:tc>
          <w:tcPr>
            <w:tcW w:w="15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45" w:right="-18" w:firstLine="0"/>
            </w:pPr>
            <w:r>
              <w:drawing>
                <wp:anchor simplePos="0" relativeHeight="2516586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-26543</wp:posOffset>
                  </wp:positionV>
                  <wp:extent cx="6350" cy="6350"/>
                  <wp:effectExtent l="0" t="0" r="0" b="0"/>
                  <wp:wrapNone/>
                  <wp:docPr id="332" name="Freeform 3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24" behindDoc="0" locked="0" layoutInCell="1" allowOverlap="1">
                  <wp:simplePos x="0" y="0"/>
                  <wp:positionH relativeFrom="page">
                    <wp:posOffset>984504</wp:posOffset>
                  </wp:positionH>
                  <wp:positionV relativeFrom="line">
                    <wp:posOffset>-26543</wp:posOffset>
                  </wp:positionV>
                  <wp:extent cx="6350" cy="6350"/>
                  <wp:effectExtent l="0" t="0" r="0" b="0"/>
                  <wp:wrapNone/>
                  <wp:docPr id="333" name="Freeform 3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Аккаунт ВК: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49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5" w:right="0" w:firstLine="0"/>
            </w:pPr>
            <w:r>
              <w:drawing>
                <wp:anchor simplePos="0" relativeHeight="251658626" behindDoc="0" locked="0" layoutInCell="1" allowOverlap="1">
                  <wp:simplePos x="0" y="0"/>
                  <wp:positionH relativeFrom="page">
                    <wp:posOffset>3156648</wp:posOffset>
                  </wp:positionH>
                  <wp:positionV relativeFrom="line">
                    <wp:posOffset>-26543</wp:posOffset>
                  </wp:positionV>
                  <wp:extent cx="6350" cy="6350"/>
                  <wp:effectExtent l="0" t="0" r="0" b="0"/>
                  <wp:wrapNone/>
                  <wp:docPr id="335" name="Freeform 3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hyperlink r:id="rId334" w:history="1">
              <w:r>
                <w:rPr lang="en-GB" sz="20" baseline="0" dirty="0">
                  <w:jc w:val="left"/>
                  <w:rFonts w:ascii="Times New Roman" w:hAnsi="Times New Roman" w:cs="Times New Roman"/>
                  <w:color w:val="000000"/>
                  <w:sz w:val="20"/>
                  <w:szCs w:val="20"/>
                </w:rPr>
                <w:t>https://vk.com/anastas</w:t>
              </w:r>
              <w:r>
                <w:rPr lang="en-GB" sz="20" baseline="0" dirty="0">
                  <w:jc w:val="left"/>
                  <w:rFonts w:ascii="Times New Roman" w:hAnsi="Times New Roman" w:cs="Times New Roman"/>
                  <w:color w:val="000000"/>
                  <w:spacing w:val="-6"/>
                  <w:sz w:val="20"/>
                  <w:szCs w:val="20"/>
                </w:rPr>
                <w:t>i</w:t>
              </w:r>
              <w:r>
                <w:rPr lang="en-GB" sz="20" baseline="0" dirty="0">
                  <w:jc w:val="left"/>
                  <w:rFonts w:ascii="Times New Roman" w:hAnsi="Times New Roman" w:cs="Times New Roman"/>
                  <w:color w:val="000000"/>
                  <w:sz w:val="20"/>
                  <w:szCs w:val="20"/>
                </w:rPr>
                <w:t>apesi</w:t>
              </w:r>
              <w:r>
                <w:rPr lang="en-GB" sz="20" baseline="0" dirty="0">
                  <w:jc w:val="left"/>
                  <w:rFonts w:ascii="Times New Roman" w:hAnsi="Times New Roman" w:cs="Times New Roman"/>
                  <w:color w:val="000000"/>
                  <w:spacing w:val="-3"/>
                  <w:sz w:val="20"/>
                  <w:szCs w:val="20"/>
                </w:rPr>
                <w:t>k</w:t>
              </w:r>
            </w:hyperlink>
            <w:r>
              <w:rPr lang="en-GB" sz="20" baseline="0" dirty="0">
                <w:jc w:val="left"/>
                <w:rFonts w:ascii="Times New Roman" w:hAnsi="Times New Roman" w:cs="Times New Roman"/>
                <w:color w:val="000000"/>
                <w:sz w:val="20"/>
                <w:szCs w:val="20"/>
              </w:rPr>
              <w:t>  </w:t>
            </w:r>
            <w:r/>
            <w:r/>
          </w:p>
        </w:tc>
      </w:tr>
      <w:tr>
        <w:trPr>
          <w:trHeight w:hRule="exact" w:val="545"/>
        </w:trPr>
        <w:tc>
          <w:tcPr>
            <w:tcW w:w="155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46" w:line="230" w:lineRule="exact"/>
              <w:ind w:left="130" w:right="32" w:firstLine="180"/>
              <w:jc w:val="right"/>
            </w:pPr>
            <w:r>
              <w:drawing>
                <wp:anchor simplePos="0" relativeHeight="2516586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1778</wp:posOffset>
                  </wp:positionV>
                  <wp:extent cx="6350" cy="6350"/>
                  <wp:effectExtent l="0" t="0" r="0" b="0"/>
                  <wp:wrapNone/>
                  <wp:docPr id="336" name="Freeform 3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984504</wp:posOffset>
                  </wp:positionH>
                  <wp:positionV relativeFrom="line">
                    <wp:posOffset>1778</wp:posOffset>
                  </wp:positionV>
                  <wp:extent cx="6350" cy="6350"/>
                  <wp:effectExtent l="0" t="0" r="0" b="0"/>
                  <wp:wrapNone/>
                  <wp:docPr id="337" name="Freeform 3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Сайт и доп.  </w:t>
            </w:r>
            <w:r/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информация: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  </w:t>
            </w:r>
            <w:r/>
            <w:r/>
          </w:p>
        </w:tc>
        <w:tc>
          <w:tcPr>
            <w:tcW w:w="497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3156648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38" name="Freeform 3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GB"/>
        </w:rPr>
      </w:pPr>
    </w:p>
    <w:tbl>
      <w:tblPr>
        <w:tblStyle w:val="TableGrid"/>
        <w:tblLayout w:type="fixed"/>
        <w:tblpPr w:leftFromText="0" w:rightFromText="0" w:vertAnchor="text" w:tblpX="66" w:tblpY="220"/>
        <w:tblOverlap w:val="never"/>
        "
        <w:tblW w:w="6435" w:type="dxa"/>
        <w:tblLook w:val="04A0" w:firstRow="1" w:lastRow="0" w:firstColumn="1" w:lastColumn="0" w:noHBand="0" w:noVBand="1"/>
      </w:tblPr>
      <w:tblGrid>
        <w:gridCol w:w="3401"/>
        <w:gridCol w:w="3120"/>
      </w:tblGrid>
      <w:tr>
        <w:trPr>
          <w:trHeight w:hRule="exact" w:val="260"/>
        </w:trPr>
        <w:tc>
          <w:tcPr>
            <w:tcW w:w="6521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06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-178943</wp:posOffset>
                  </wp:positionV>
                  <wp:extent cx="6350" cy="6350"/>
                  <wp:effectExtent l="0" t="0" r="0" b="0"/>
                  <wp:wrapNone/>
                  <wp:docPr id="339" name="Freeform 3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6350</wp:posOffset>
                  </wp:positionH>
                  <wp:positionV relativeFrom="line">
                    <wp:posOffset>-178943</wp:posOffset>
                  </wp:positionV>
                  <wp:extent cx="6350" cy="6350"/>
                  <wp:effectExtent l="0" t="0" r="0" b="0"/>
                  <wp:wrapNone/>
                  <wp:docPr id="340" name="Freeform 3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-178943</wp:posOffset>
                  </wp:positionV>
                  <wp:extent cx="6350" cy="6350"/>
                  <wp:effectExtent l="0" t="0" r="0" b="0"/>
                  <wp:wrapNone/>
                  <wp:docPr id="341" name="Freeform 3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984504</wp:posOffset>
                  </wp:positionH>
                  <wp:positionV relativeFrom="line">
                    <wp:posOffset>-178943</wp:posOffset>
                  </wp:positionV>
                  <wp:extent cx="6350" cy="6350"/>
                  <wp:effectExtent l="0" t="0" r="0" b="0"/>
                  <wp:wrapNone/>
                  <wp:docPr id="342" name="Freeform 3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4141216</wp:posOffset>
                  </wp:positionH>
                  <wp:positionV relativeFrom="line">
                    <wp:posOffset>-178943</wp:posOffset>
                  </wp:positionV>
                  <wp:extent cx="6350" cy="6350"/>
                  <wp:effectExtent l="0" t="0" r="0" b="0"/>
                  <wp:wrapNone/>
                  <wp:docPr id="343" name="Freeform 3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6350</wp:posOffset>
                  </wp:positionH>
                  <wp:positionV relativeFrom="line">
                    <wp:posOffset>-26543</wp:posOffset>
                  </wp:positionV>
                  <wp:extent cx="6350" cy="6350"/>
                  <wp:effectExtent l="0" t="0" r="0" b="0"/>
                  <wp:wrapNone/>
                  <wp:docPr id="344" name="Freeform 3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-26543</wp:posOffset>
                  </wp:positionV>
                  <wp:extent cx="6350" cy="6350"/>
                  <wp:effectExtent l="0" t="0" r="0" b="0"/>
                  <wp:wrapNone/>
                  <wp:docPr id="345" name="Freeform 3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-26543</wp:posOffset>
                  </wp:positionV>
                  <wp:extent cx="6350" cy="6350"/>
                  <wp:effectExtent l="0" t="0" r="0" b="0"/>
                  <wp:wrapNone/>
                  <wp:docPr id="346" name="Freeform 3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4141216</wp:posOffset>
                  </wp:positionH>
                  <wp:positionV relativeFrom="line">
                    <wp:posOffset>-26543</wp:posOffset>
                  </wp:positionV>
                  <wp:extent cx="6350" cy="6350"/>
                  <wp:effectExtent l="0" t="0" r="0" b="0"/>
                  <wp:wrapNone/>
                  <wp:docPr id="347" name="Freeform 3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РР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ЕКТО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 ВА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Р</w:t>
            </w:r>
            <w:r>
              <w:rPr lang="en-GB" sz="20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ИАНТА:  </w:t>
            </w:r>
            <w:r/>
            <w:r/>
          </w:p>
        </w:tc>
      </w:tr>
      <w:tr>
        <w:trPr>
          <w:trHeight w:hRule="exact" w:val="275"/>
        </w:trPr>
        <w:tc>
          <w:tcPr>
            <w:tcW w:w="3401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48" name="Freeform 3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8" behindDoc="0" locked="0" layoutInCell="1" allowOverlap="1">
                  <wp:simplePos x="0" y="0"/>
                  <wp:positionH relativeFrom="page">
                    <wp:posOffset>2159636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49" name="Freeform 3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31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>
              <w:drawing>
                <wp:anchor simplePos="0" relativeHeight="251658660" behindDoc="0" locked="0" layoutInCell="1" allowOverlap="1">
                  <wp:simplePos x="0" y="0"/>
                  <wp:positionH relativeFrom="page">
                    <wp:posOffset>1981580</wp:posOffset>
                  </wp:positionH>
                  <wp:positionV relativeFrom="paragraph">
                    <wp:posOffset>0</wp:posOffset>
                  </wp:positionV>
                  <wp:extent cx="6350" cy="6350"/>
                  <wp:effectExtent l="0" t="0" r="0" b="0"/>
                  <wp:wrapNone/>
                  <wp:docPr id="350" name="Freeform 3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350" cy="6350"/>
                          </a:xfrm>
                          <a:custGeom>
                            <a:rect l="l" t="t" r="r" b="b"/>
                            <a:pathLst>
                              <a:path w="6350" h="6350">
                                <a:moveTo>
                                  <a:pt x="0" y="6350"/>
                                </a:move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10252709</wp:posOffset>
            </wp:positionH>
            <wp:positionV relativeFrom="paragraph">
              <wp:posOffset>-1854187</wp:posOffset>
            </wp:positionV>
            <wp:extent cx="262254" cy="2120264"/>
            <wp:effectExtent l="0" t="0" r="0" b="0"/>
            <wp:wrapNone/>
            <wp:docPr id="351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1" name="Picture 152"/>
                    <pic:cNvPicPr>
                      <a:picLocks noChangeAspect="0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2254" cy="2120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663" behindDoc="0" locked="0" layoutInCell="1" allowOverlap="1">
            <wp:simplePos x="0" y="0"/>
            <wp:positionH relativeFrom="page">
              <wp:posOffset>5901054</wp:posOffset>
            </wp:positionH>
            <wp:positionV relativeFrom="paragraph">
              <wp:posOffset>-6667</wp:posOffset>
            </wp:positionV>
            <wp:extent cx="6350" cy="6350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0" locked="0" layoutInCell="1" allowOverlap="1">
            <wp:simplePos x="0" y="0"/>
            <wp:positionH relativeFrom="page">
              <wp:posOffset>5901054</wp:posOffset>
            </wp:positionH>
            <wp:positionV relativeFrom="paragraph">
              <wp:posOffset>-6667</wp:posOffset>
            </wp:positionV>
            <wp:extent cx="6350" cy="6350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0" locked="0" layoutInCell="1" allowOverlap="1">
            <wp:simplePos x="0" y="0"/>
            <wp:positionH relativeFrom="page">
              <wp:posOffset>8060690</wp:posOffset>
            </wp:positionH>
            <wp:positionV relativeFrom="paragraph">
              <wp:posOffset>-6667</wp:posOffset>
            </wp:positionV>
            <wp:extent cx="6350" cy="6350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0" locked="0" layoutInCell="1" allowOverlap="1">
            <wp:simplePos x="0" y="0"/>
            <wp:positionH relativeFrom="page">
              <wp:posOffset>10042270</wp:posOffset>
            </wp:positionH>
            <wp:positionV relativeFrom="paragraph">
              <wp:posOffset>-6667</wp:posOffset>
            </wp:positionV>
            <wp:extent cx="6350" cy="6350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0" locked="0" layoutInCell="1" allowOverlap="1">
            <wp:simplePos x="0" y="0"/>
            <wp:positionH relativeFrom="page">
              <wp:posOffset>10042270</wp:posOffset>
            </wp:positionH>
            <wp:positionV relativeFrom="paragraph">
              <wp:posOffset>-6667</wp:posOffset>
            </wp:positionV>
            <wp:extent cx="6350" cy="6350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0" cy="6350"/>
                    </a:xfrm>
                    <a:custGeom>
                      <a:rect l="l" t="t" r="r" b="b"/>
                      <a:pathLst>
                        <a:path w="6350" h="6350">
                          <a:moveTo>
                            <a:pt x="0" y="6350"/>
                          </a:moveTo>
                          <a:lnTo>
                            <a:pt x="6350" y="6350"/>
                          </a:lnTo>
                          <a:lnTo>
                            <a:pt x="6350" y="0"/>
                          </a:lnTo>
                          <a:lnTo>
                            <a:pt x="0" y="0"/>
                          </a:lnTo>
                          <a:lnTo>
                            <a:pt x="0" y="63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56" w:lineRule="exact"/>
        <w:ind w:left="1205" w:right="0" w:firstLine="0"/>
      </w:pPr>
      <w:r>
        <w:drawing>
          <wp:anchor simplePos="0" relativeHeight="251658305" behindDoc="0" locked="0" layoutInCell="1" allowOverlap="1">
            <wp:simplePos x="0" y="0"/>
            <wp:positionH relativeFrom="page">
              <wp:posOffset>10194290</wp:posOffset>
            </wp:positionH>
            <wp:positionV relativeFrom="line">
              <wp:posOffset>-102413</wp:posOffset>
            </wp:positionV>
            <wp:extent cx="360045" cy="360045"/>
            <wp:effectExtent l="0" t="0" r="0" b="0"/>
            <wp:wrapNone/>
            <wp:docPr id="357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57" name="Picture 153"/>
                    <pic:cNvPicPr>
                      <a:picLocks noChangeAspect="0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Обсужден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 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з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ада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ий:</w:t>
      </w:r>
      <w:hyperlink r:id="rId102" w:history="1">
        <w:r>
          <w:rPr lang="en-GB" sz="14" baseline="0" dirty="0">
            <w:jc w:val="left"/>
            <w:rFonts w:ascii="Arial" w:hAnsi="Arial" w:cs="Arial"/>
            <w:color w:val="000000"/>
            <w:sz w:val="14"/>
            <w:szCs w:val="14"/>
          </w:rPr>
          <w:t> 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ht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ps://v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6"/>
            <w:sz w:val="14"/>
            <w:szCs w:val="14"/>
          </w:rPr>
          <w:t>k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.c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o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m/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4"/>
            <w:sz w:val="14"/>
            <w:szCs w:val="14"/>
          </w:rPr>
          <w:t>t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opic-8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8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7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2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50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_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4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9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26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6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0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pacing w:val="-3"/>
            <w:sz w:val="14"/>
            <w:szCs w:val="14"/>
          </w:rPr>
          <w:t>1</w:t>
        </w:r>
        <w:r>
          <w:rPr lang="en-GB" sz="14" baseline="0" dirty="0">
            <w:jc w:val="left"/>
            <w:rFonts w:ascii="Arial" w:hAnsi="Arial" w:cs="Arial"/>
            <w:u w:val="single"/>
            <w:color w:val="0563C1"/>
            <w:sz w:val="14"/>
            <w:szCs w:val="14"/>
          </w:rPr>
          <w:t>8</w:t>
        </w:r>
      </w:hyperlink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6850" w:h="11915"/>
          <w:pgMar w:top="328" w:right="500" w:bottom="210" w:left="305" w:header="708" w:footer="708" w:gutter="0"/>
          <w:cols w:num="3" w:space="0" w:equalWidth="0">
            <w:col w:w="560" w:space="155"/>
            <w:col w:w="6612" w:space="1660"/>
            <w:col w:w="6615" w:space="0"/>
          </w:cols>
          <w:docGrid w:linePitch="360"/>
        </w:sectPr>
        <w:spacing w:before="0" w:after="0" w:line="156" w:lineRule="exact"/>
        <w:ind w:left="565" w:right="0" w:firstLine="0"/>
      </w:pPr>
      <w:r/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Раз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ш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ается 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с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вобо</w:t>
      </w:r>
      <w:r>
        <w:rPr lang="en-GB" sz="14" baseline="0" dirty="0">
          <w:jc w:val="left"/>
          <w:rFonts w:ascii="Arial" w:hAnsi="Arial" w:cs="Arial"/>
          <w:color w:val="000000"/>
          <w:spacing w:val="-7"/>
          <w:sz w:val="14"/>
          <w:szCs w:val="14"/>
        </w:rPr>
        <w:t>д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но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 копи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и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 в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 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некомм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ч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еских о</w:t>
      </w:r>
      <w:r>
        <w:rPr lang="en-GB" sz="14" baseline="0" dirty="0">
          <w:jc w:val="left"/>
          <w:rFonts w:ascii="Arial" w:hAnsi="Arial" w:cs="Arial"/>
          <w:color w:val="000000"/>
          <w:spacing w:val="-6"/>
          <w:sz w:val="14"/>
          <w:szCs w:val="14"/>
        </w:rPr>
        <w:t>б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ра</w:t>
      </w:r>
      <w:r>
        <w:rPr lang="en-GB" sz="14" baseline="0" dirty="0">
          <w:jc w:val="left"/>
          <w:rFonts w:ascii="Arial" w:hAnsi="Arial" w:cs="Arial"/>
          <w:color w:val="000000"/>
          <w:spacing w:val="-5"/>
          <w:sz w:val="14"/>
          <w:szCs w:val="14"/>
        </w:rPr>
        <w:t>з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ов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а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тел</w:t>
      </w:r>
      <w:r>
        <w:rPr lang="en-GB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ь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ных ц</w:t>
      </w:r>
      <w:r>
        <w:rPr lang="en-GB" sz="14" baseline="0" dirty="0">
          <w:jc w:val="left"/>
          <w:rFonts w:ascii="Arial" w:hAnsi="Arial" w:cs="Arial"/>
          <w:color w:val="000000"/>
          <w:spacing w:val="-4"/>
          <w:sz w:val="14"/>
          <w:szCs w:val="14"/>
        </w:rPr>
        <w:t>е</w:t>
      </w:r>
      <w:r>
        <w:rPr lang="en-GB" sz="14" baseline="0" dirty="0">
          <w:jc w:val="left"/>
          <w:rFonts w:ascii="Arial" w:hAnsi="Arial" w:cs="Arial"/>
          <w:color w:val="000000"/>
          <w:sz w:val="14"/>
          <w:szCs w:val="14"/>
        </w:rPr>
        <w:t>лях  </w:t>
      </w:r>
      <w:r/>
    </w:p>
    <w:p>
      <w:r/>
    </w:p>
    <w:sectPr>
      <w:type w:val="continuous"/>
      <w:pgSz w:w="16850" w:h="11915"/>
      <w:pgMar w:top="328" w:right="500" w:bottom="210" w:left="30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s://vk.com/oge100ballov"/><Relationship Id="rId101" Type="http://schemas.openxmlformats.org/officeDocument/2006/relationships/hyperlink" TargetMode="External" Target="https://t.me/egeoge100ballov"/><Relationship Id="rId102" Type="http://schemas.openxmlformats.org/officeDocument/2006/relationships/hyperlink" TargetMode="External" Target="https://vk.com/topic-88725006_49266018"/><Relationship Id="rId119" Type="http://schemas.openxmlformats.org/officeDocument/2006/relationships/image" Target="media/image119.png"/><Relationship Id="rId120" Type="http://schemas.openxmlformats.org/officeDocument/2006/relationships/image" Target="media/image119.png"/><Relationship Id="rId123" Type="http://schemas.openxmlformats.org/officeDocument/2006/relationships/image" Target="media/image123.png"/><Relationship Id="rId124" Type="http://schemas.openxmlformats.org/officeDocument/2006/relationships/image" Target="media/image124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70" Type="http://schemas.openxmlformats.org/officeDocument/2006/relationships/image" Target="media/image119.png"/><Relationship Id="rId171" Type="http://schemas.openxmlformats.org/officeDocument/2006/relationships/image" Target="media/image119.png"/><Relationship Id="rId174" Type="http://schemas.openxmlformats.org/officeDocument/2006/relationships/image" Target="media/image123.png"/><Relationship Id="rId176" Type="http://schemas.openxmlformats.org/officeDocument/2006/relationships/image" Target="media/image124.png"/><Relationship Id="rId188" Type="http://schemas.openxmlformats.org/officeDocument/2006/relationships/image" Target="media/image152.png"/><Relationship Id="rId200" Type="http://schemas.openxmlformats.org/officeDocument/2006/relationships/image" Target="media/image153.png"/><Relationship Id="rId217" Type="http://schemas.openxmlformats.org/officeDocument/2006/relationships/image" Target="media/image119.png"/><Relationship Id="rId218" Type="http://schemas.openxmlformats.org/officeDocument/2006/relationships/image" Target="media/image119.png"/><Relationship Id="rId221" Type="http://schemas.openxmlformats.org/officeDocument/2006/relationships/image" Target="media/image123.png"/><Relationship Id="rId223" Type="http://schemas.openxmlformats.org/officeDocument/2006/relationships/image" Target="media/image124.png"/><Relationship Id="rId240" Type="http://schemas.openxmlformats.org/officeDocument/2006/relationships/image" Target="media/image152.png"/><Relationship Id="rId241" Type="http://schemas.openxmlformats.org/officeDocument/2006/relationships/image" Target="media/image153.png"/><Relationship Id="rId258" Type="http://schemas.openxmlformats.org/officeDocument/2006/relationships/image" Target="media/image119.png"/><Relationship Id="rId259" Type="http://schemas.openxmlformats.org/officeDocument/2006/relationships/image" Target="media/image119.png"/><Relationship Id="rId262" Type="http://schemas.openxmlformats.org/officeDocument/2006/relationships/image" Target="media/image123.png"/><Relationship Id="rId279" Type="http://schemas.openxmlformats.org/officeDocument/2006/relationships/image" Target="media/image124.png"/><Relationship Id="rId334" Type="http://schemas.openxmlformats.org/officeDocument/2006/relationships/hyperlink" TargetMode="External" Target="https://vk.com/anastasiapesik"/><Relationship Id="rId351" Type="http://schemas.openxmlformats.org/officeDocument/2006/relationships/image" Target="media/image152.png"/><Relationship Id="rId357" Type="http://schemas.openxmlformats.org/officeDocument/2006/relationships/image" Target="media/image1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2023-12-08T00:04:38Z</dcterms:created>
  <dcterms:modified xsi:type="dcterms:W3CDTF">2023-12-08T00:04:38Z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